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4" w:after="0" w:line="239" w:lineRule="auto"/>
        <w:ind w:left="102" w:right="45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2011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97" w:right="18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64" w:right="5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</w:p>
    <w:p>
      <w:pPr>
        <w:spacing w:before="0" w:after="0" w:line="240" w:lineRule="auto"/>
        <w:ind w:left="61" w:right="5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606" w:right="259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44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94" w:right="381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4.813995pt;margin-top:15.833158pt;width:468.296005pt;height:408.26598pt;mso-position-horizontal-relative:page;mso-position-vertical-relative:paragraph;z-index:-1370" coordorigin="1696,317" coordsize="9366,8165">
            <v:group style="position:absolute;left:1702;top:322;width:9354;height:2" coordorigin="1702,322" coordsize="9354,2">
              <v:shape style="position:absolute;left:1702;top:322;width:9354;height:2" coordorigin="1702,322" coordsize="9354,0" path="m1702,322l11056,322e" filled="f" stroked="t" strokeweight=".579980pt" strokecolor="#000000">
                <v:path arrowok="t"/>
              </v:shape>
            </v:group>
            <v:group style="position:absolute;left:1707;top:327;width:2;height:8144" coordorigin="1707,327" coordsize="2,8144">
              <v:shape style="position:absolute;left:1707;top:327;width:2;height:8144" coordorigin="1707,327" coordsize="0,8144" path="m1707,327l1707,8471e" filled="f" stroked="t" strokeweight=".580pt" strokecolor="#000000">
                <v:path arrowok="t"/>
              </v:shape>
            </v:group>
            <v:group style="position:absolute;left:3339;top:327;width:2;height:8144" coordorigin="3339,327" coordsize="2,8144">
              <v:shape style="position:absolute;left:3339;top:327;width:2;height:8144" coordorigin="3339,327" coordsize="0,8144" path="m3339,327l3339,8471e" filled="f" stroked="t" strokeweight=".58001pt" strokecolor="#000000">
                <v:path arrowok="t"/>
              </v:shape>
            </v:group>
            <v:group style="position:absolute;left:7799;top:327;width:2;height:3915" coordorigin="7799,327" coordsize="2,3915">
              <v:shape style="position:absolute;left:7799;top:327;width:2;height:3915" coordorigin="7799,327" coordsize="0,3915" path="m7799,327l7799,4242e" filled="f" stroked="t" strokeweight=".58001pt" strokecolor="#000000">
                <v:path arrowok="t"/>
              </v:shape>
            </v:group>
            <v:group style="position:absolute;left:11052;top:327;width:2;height:8144" coordorigin="11052,327" coordsize="2,8144">
              <v:shape style="position:absolute;left:11052;top:327;width:2;height:8144" coordorigin="11052,327" coordsize="0,8144" path="m11052,327l11052,8471e" filled="f" stroked="t" strokeweight=".579980pt" strokecolor="#000000">
                <v:path arrowok="t"/>
              </v:shape>
            </v:group>
            <v:group style="position:absolute;left:1702;top:608;width:9354;height:2" coordorigin="1702,608" coordsize="9354,2">
              <v:shape style="position:absolute;left:1702;top:608;width:9354;height:2" coordorigin="1702,608" coordsize="9354,0" path="m1702,608l11056,608e" filled="f" stroked="t" strokeweight=".579980pt" strokecolor="#000000">
                <v:path arrowok="t"/>
              </v:shape>
            </v:group>
            <v:group style="position:absolute;left:1702;top:1446;width:9354;height:2" coordorigin="1702,1446" coordsize="9354,2">
              <v:shape style="position:absolute;left:1702;top:1446;width:9354;height:2" coordorigin="1702,1446" coordsize="9354,0" path="m1702,1446l11056,1446e" filled="f" stroked="t" strokeweight=".579980pt" strokecolor="#000000">
                <v:path arrowok="t"/>
              </v:shape>
            </v:group>
            <v:group style="position:absolute;left:1702;top:2835;width:9354;height:2" coordorigin="1702,2835" coordsize="9354,2">
              <v:shape style="position:absolute;left:1702;top:2835;width:9354;height:2" coordorigin="1702,2835" coordsize="9354,0" path="m1702,2835l11056,2835e" filled="f" stroked="t" strokeweight=".58001pt" strokecolor="#000000">
                <v:path arrowok="t"/>
              </v:shape>
            </v:group>
            <v:group style="position:absolute;left:1702;top:3400;width:9354;height:2" coordorigin="1702,3400" coordsize="9354,2">
              <v:shape style="position:absolute;left:1702;top:3400;width:9354;height:2" coordorigin="1702,3400" coordsize="9354,0" path="m1702,3400l11056,3400e" filled="f" stroked="t" strokeweight=".58001pt" strokecolor="#000000">
                <v:path arrowok="t"/>
              </v:shape>
            </v:group>
            <v:group style="position:absolute;left:1702;top:3685;width:9354;height:2" coordorigin="1702,3685" coordsize="9354,2">
              <v:shape style="position:absolute;left:1702;top:3685;width:9354;height:2" coordorigin="1702,3685" coordsize="9354,0" path="m1702,3685l11056,3685e" filled="f" stroked="t" strokeweight=".58001pt" strokecolor="#000000">
                <v:path arrowok="t"/>
              </v:shape>
            </v:group>
            <v:group style="position:absolute;left:3334;top:4247;width:7722;height:2" coordorigin="3334,4247" coordsize="7722,2">
              <v:shape style="position:absolute;left:3334;top:4247;width:7722;height:2" coordorigin="3334,4247" coordsize="7722,0" path="m3334,4247l11056,4247e" filled="f" stroked="t" strokeweight=".58004pt" strokecolor="#000000">
                <v:path arrowok="t"/>
              </v:shape>
            </v:group>
            <v:group style="position:absolute;left:3334;top:5084;width:7722;height:2" coordorigin="3334,5084" coordsize="7722,2">
              <v:shape style="position:absolute;left:3334;top:5084;width:7722;height:2" coordorigin="3334,5084" coordsize="7722,0" path="m3334,5084l11056,5084e" filled="f" stroked="t" strokeweight=".58004pt" strokecolor="#000000">
                <v:path arrowok="t"/>
              </v:shape>
            </v:group>
            <v:group style="position:absolute;left:7799;top:5089;width:2;height:850" coordorigin="7799,5089" coordsize="2,850">
              <v:shape style="position:absolute;left:7799;top:5089;width:2;height:850" coordorigin="7799,5089" coordsize="0,850" path="m7799,5089l7799,5939e" filled="f" stroked="t" strokeweight=".58001pt" strokecolor="#000000">
                <v:path arrowok="t"/>
              </v:shape>
            </v:group>
            <v:group style="position:absolute;left:3334;top:5370;width:7722;height:2" coordorigin="3334,5370" coordsize="7722,2">
              <v:shape style="position:absolute;left:3334;top:5370;width:7722;height:2" coordorigin="3334,5370" coordsize="7722,0" path="m3334,5370l11056,5370e" filled="f" stroked="t" strokeweight=".579980pt" strokecolor="#000000">
                <v:path arrowok="t"/>
              </v:shape>
            </v:group>
            <v:group style="position:absolute;left:3334;top:5656;width:7722;height:2" coordorigin="3334,5656" coordsize="7722,2">
              <v:shape style="position:absolute;left:3334;top:5656;width:7722;height:2" coordorigin="3334,5656" coordsize="7722,0" path="m3334,5656l11056,5656e" filled="f" stroked="t" strokeweight=".58004pt" strokecolor="#000000">
                <v:path arrowok="t"/>
              </v:shape>
            </v:group>
            <v:group style="position:absolute;left:1702;top:5944;width:9354;height:2" coordorigin="1702,5944" coordsize="9354,2">
              <v:shape style="position:absolute;left:1702;top:5944;width:9354;height:2" coordorigin="1702,5944" coordsize="9354,0" path="m1702,5944l11056,5944e" filled="f" stroked="t" strokeweight=".579980pt" strokecolor="#000000">
                <v:path arrowok="t"/>
              </v:shape>
            </v:group>
            <v:group style="position:absolute;left:3334;top:6505;width:7722;height:2" coordorigin="3334,6505" coordsize="7722,2">
              <v:shape style="position:absolute;left:3334;top:6505;width:7722;height:2" coordorigin="3334,6505" coordsize="7722,0" path="m3334,6505l11056,6505e" filled="f" stroked="t" strokeweight=".579980pt" strokecolor="#000000">
                <v:path arrowok="t"/>
              </v:shape>
            </v:group>
            <v:group style="position:absolute;left:7799;top:6510;width:2;height:1961" coordorigin="7799,6510" coordsize="2,1961">
              <v:shape style="position:absolute;left:7799;top:6510;width:2;height:1961" coordorigin="7799,6510" coordsize="0,1961" path="m7799,6510l7799,8471e" filled="f" stroked="t" strokeweight=".58001pt" strokecolor="#000000">
                <v:path arrowok="t"/>
              </v:shape>
            </v:group>
            <v:group style="position:absolute;left:3334;top:6791;width:7722;height:2" coordorigin="3334,6791" coordsize="7722,2">
              <v:shape style="position:absolute;left:3334;top:6791;width:7722;height:2" coordorigin="3334,6791" coordsize="7722,0" path="m3334,6791l11056,6791e" filled="f" stroked="t" strokeweight=".58004pt" strokecolor="#000000">
                <v:path arrowok="t"/>
              </v:shape>
            </v:group>
            <v:group style="position:absolute;left:3334;top:7077;width:7722;height:2" coordorigin="3334,7077" coordsize="7722,2">
              <v:shape style="position:absolute;left:3334;top:7077;width:7722;height:2" coordorigin="3334,7077" coordsize="7722,0" path="m3334,7077l11056,7077e" filled="f" stroked="t" strokeweight=".579980pt" strokecolor="#000000">
                <v:path arrowok="t"/>
              </v:shape>
            </v:group>
            <v:group style="position:absolute;left:1702;top:7363;width:9354;height:2" coordorigin="1702,7363" coordsize="9354,2">
              <v:shape style="position:absolute;left:1702;top:7363;width:9354;height:2" coordorigin="1702,7363" coordsize="9354,0" path="m1702,7363l11056,7363e" filled="f" stroked="t" strokeweight=".579980pt" strokecolor="#000000">
                <v:path arrowok="t"/>
              </v:shape>
            </v:group>
            <v:group style="position:absolute;left:1702;top:8476;width:9354;height:2" coordorigin="1702,8476" coordsize="9354,2">
              <v:shape style="position:absolute;left:1702;top:8476;width:9354;height:2" coordorigin="1702,8476" coordsize="9354,0" path="m1702,8476l11056,847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201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  <w:b/>
          <w:bCs/>
        </w:rPr>
        <w:t>г.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0" w:after="0" w:line="271" w:lineRule="exact"/>
        <w:ind w:left="580" w:right="-20"/>
        <w:jc w:val="left"/>
        <w:tabs>
          <w:tab w:pos="3000" w:val="left"/>
          <w:tab w:pos="63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я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ти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pgNumType w:start="1"/>
          <w:pgMar w:footer="833" w:top="1040" w:bottom="1020" w:left="1600" w:right="740"/>
          <w:footerReference w:type="default" r:id="rId5"/>
          <w:type w:val="continuous"/>
          <w:pgSz w:w="11920" w:h="16840"/>
        </w:sectPr>
      </w:pPr>
      <w:rPr/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96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10.0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11.00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6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10.0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17.00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</w:p>
    <w:p>
      <w:pPr>
        <w:spacing w:before="0" w:after="0" w:line="240" w:lineRule="auto"/>
        <w:ind w:right="30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</w:t>
      </w:r>
    </w:p>
    <w:p>
      <w:pPr>
        <w:spacing w:before="12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201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</w:p>
    <w:p>
      <w:pPr>
        <w:spacing w:before="1" w:after="0" w:line="276" w:lineRule="exact"/>
        <w:ind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</w:p>
    <w:p>
      <w:pPr>
        <w:spacing w:before="1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ла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</w:p>
    <w:p>
      <w:pPr>
        <w:spacing w:before="12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ла</w:t>
      </w:r>
    </w:p>
    <w:p>
      <w:pPr>
        <w:spacing w:before="0" w:after="0" w:line="274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</w:p>
    <w:p>
      <w:pPr>
        <w:jc w:val="left"/>
        <w:spacing w:after="0"/>
        <w:sectPr>
          <w:type w:val="continuous"/>
          <w:pgSz w:w="11920" w:h="16840"/>
          <w:pgMar w:top="1040" w:bottom="1020" w:left="1600" w:right="740"/>
          <w:cols w:num="3" w:equalWidth="0">
            <w:col w:w="1547" w:space="297"/>
            <w:col w:w="3819" w:space="643"/>
            <w:col w:w="3274"/>
          </w:cols>
        </w:sectPr>
      </w:pPr>
      <w:rPr/>
    </w:p>
    <w:p>
      <w:pPr>
        <w:spacing w:before="9" w:after="0" w:line="240" w:lineRule="auto"/>
        <w:ind w:left="296" w:right="-20"/>
        <w:jc w:val="left"/>
        <w:tabs>
          <w:tab w:pos="1840" w:val="left"/>
          <w:tab w:pos="6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11.0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13.0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</w:p>
    <w:p>
      <w:pPr>
        <w:spacing w:before="0" w:after="0" w:line="240" w:lineRule="auto"/>
        <w:ind w:left="630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</w:p>
    <w:p>
      <w:pPr>
        <w:spacing w:before="9" w:after="0" w:line="248" w:lineRule="auto"/>
        <w:ind w:left="1844" w:right="181" w:firstLine="-1548"/>
        <w:jc w:val="left"/>
        <w:tabs>
          <w:tab w:pos="1840" w:val="left"/>
          <w:tab w:pos="6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13.0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14.0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</w:p>
    <w:p>
      <w:pPr>
        <w:spacing w:before="0" w:after="0" w:line="267" w:lineRule="exact"/>
        <w:ind w:left="630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</w:p>
    <w:p>
      <w:pPr>
        <w:spacing w:before="9" w:after="0" w:line="240" w:lineRule="auto"/>
        <w:ind w:left="2284" w:right="602" w:firstLine="1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</w:p>
    <w:p>
      <w:pPr>
        <w:jc w:val="left"/>
        <w:spacing w:after="0"/>
        <w:sectPr>
          <w:type w:val="continuous"/>
          <w:pgSz w:w="11920" w:h="16840"/>
          <w:pgMar w:top="1040" w:bottom="1020" w:left="1600" w:right="740"/>
        </w:sectPr>
      </w:pPr>
      <w:rPr/>
    </w:p>
    <w:p>
      <w:pPr>
        <w:spacing w:before="0" w:after="0" w:line="266" w:lineRule="exact"/>
        <w:ind w:left="21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14.0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17.00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6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14.0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17.00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817" w:right="322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</w:p>
    <w:p>
      <w:pPr>
        <w:spacing w:before="9" w:after="0" w:line="240" w:lineRule="auto"/>
        <w:ind w:left="1249" w:right="-20"/>
        <w:jc w:val="left"/>
        <w:tabs>
          <w:tab w:pos="5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</w:p>
    <w:p>
      <w:pPr>
        <w:spacing w:before="9" w:after="0" w:line="240" w:lineRule="auto"/>
        <w:ind w:left="1256" w:right="-20"/>
        <w:jc w:val="left"/>
        <w:tabs>
          <w:tab w:pos="5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</w:p>
    <w:p>
      <w:pPr>
        <w:spacing w:before="12" w:after="0" w:line="240" w:lineRule="auto"/>
        <w:ind w:left="1256" w:right="-20"/>
        <w:jc w:val="left"/>
        <w:tabs>
          <w:tab w:pos="5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9" w:after="0" w:line="240" w:lineRule="auto"/>
        <w:ind w:left="-21" w:right="39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</w:p>
    <w:p>
      <w:pPr>
        <w:spacing w:before="10" w:after="0" w:line="240" w:lineRule="auto"/>
        <w:ind w:left="1249" w:right="-20"/>
        <w:jc w:val="left"/>
        <w:tabs>
          <w:tab w:pos="5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</w:p>
    <w:p>
      <w:pPr>
        <w:spacing w:before="9" w:after="0" w:line="240" w:lineRule="auto"/>
        <w:ind w:left="1256" w:right="-20"/>
        <w:jc w:val="left"/>
        <w:tabs>
          <w:tab w:pos="5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</w:p>
    <w:p>
      <w:pPr>
        <w:spacing w:before="9" w:after="0" w:line="240" w:lineRule="auto"/>
        <w:ind w:left="1256" w:right="-20"/>
        <w:jc w:val="left"/>
        <w:tabs>
          <w:tab w:pos="5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</w:p>
    <w:p>
      <w:pPr>
        <w:spacing w:before="9" w:after="0" w:line="271" w:lineRule="exact"/>
        <w:ind w:left="488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040" w:bottom="1020" w:left="1600" w:right="740"/>
          <w:cols w:num="2" w:equalWidth="0">
            <w:col w:w="1547" w:space="511"/>
            <w:col w:w="7522"/>
          </w:cols>
        </w:sectPr>
      </w:pPr>
      <w:rPr/>
    </w:p>
    <w:p>
      <w:pPr>
        <w:spacing w:before="5" w:after="0" w:line="240" w:lineRule="auto"/>
        <w:ind w:left="1844" w:right="-61" w:firstLine="-1548"/>
        <w:jc w:val="left"/>
        <w:tabs>
          <w:tab w:pos="1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14.0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17.0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</w:p>
    <w:p>
      <w:pPr>
        <w:spacing w:before="5" w:after="0" w:line="240" w:lineRule="auto"/>
        <w:ind w:left="-41" w:right="65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</w:p>
    <w:p>
      <w:pPr>
        <w:spacing w:before="0" w:after="0" w:line="240" w:lineRule="auto"/>
        <w:ind w:left="329" w:right="102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40" w:lineRule="auto"/>
        <w:ind w:left="663" w:right="135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</w:p>
    <w:p>
      <w:pPr>
        <w:jc w:val="center"/>
        <w:spacing w:after="0"/>
        <w:sectPr>
          <w:type w:val="continuous"/>
          <w:pgSz w:w="11920" w:h="16840"/>
          <w:pgMar w:top="1040" w:bottom="1020" w:left="1600" w:right="740"/>
          <w:cols w:num="2" w:equalWidth="0">
            <w:col w:w="5928" w:space="871"/>
            <w:col w:w="2781"/>
          </w:cols>
        </w:sectPr>
      </w:pPr>
      <w:rPr/>
    </w:p>
    <w:p>
      <w:pPr>
        <w:spacing w:before="3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80003" w:type="dxa"/>
      </w:tblPr>
      <w:tblGrid/>
      <w:tr>
        <w:trPr>
          <w:trHeight w:val="840" w:hRule="exact"/>
        </w:trPr>
        <w:tc>
          <w:tcPr>
            <w:tcW w:w="16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14.0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17.00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4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8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</w:p>
          <w:p>
            <w:pPr>
              <w:spacing w:before="0" w:after="0" w:line="240" w:lineRule="auto"/>
              <w:ind w:left="100" w:right="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»</w:t>
            </w:r>
          </w:p>
        </w:tc>
        <w:tc>
          <w:tcPr>
            <w:tcW w:w="325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21" w:right="11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838" w:hRule="exact"/>
        </w:trPr>
        <w:tc>
          <w:tcPr>
            <w:tcW w:w="16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14.0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17.00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4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</w:p>
          <w:p>
            <w:pPr>
              <w:spacing w:before="0" w:after="0" w:line="240" w:lineRule="auto"/>
              <w:ind w:left="100" w:right="72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»</w:t>
            </w:r>
          </w:p>
        </w:tc>
        <w:tc>
          <w:tcPr>
            <w:tcW w:w="325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21" w:right="11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</w:tr>
      <w:tr>
        <w:trPr>
          <w:trHeight w:val="1114" w:hRule="exact"/>
        </w:trPr>
        <w:tc>
          <w:tcPr>
            <w:tcW w:w="16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14.0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17.00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4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</w:p>
          <w:p>
            <w:pPr>
              <w:spacing w:before="0" w:after="0" w:line="240" w:lineRule="auto"/>
              <w:ind w:left="100" w:right="11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325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21" w:right="11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838" w:hRule="exact"/>
        </w:trPr>
        <w:tc>
          <w:tcPr>
            <w:tcW w:w="163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14.0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17.00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4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</w:p>
          <w:p>
            <w:pPr>
              <w:spacing w:before="0" w:after="0" w:line="240" w:lineRule="auto"/>
              <w:ind w:left="100" w:right="59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»</w:t>
            </w:r>
          </w:p>
        </w:tc>
        <w:tc>
          <w:tcPr>
            <w:tcW w:w="325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21" w:right="11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838" w:hRule="exact"/>
        </w:trPr>
        <w:tc>
          <w:tcPr>
            <w:tcW w:w="163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14.0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  <w:tc>
          <w:tcPr>
            <w:tcW w:w="446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100" w:right="74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»</w:t>
            </w:r>
          </w:p>
        </w:tc>
        <w:tc>
          <w:tcPr>
            <w:tcW w:w="325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121" w:right="11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</w:tr>
      <w:tr>
        <w:trPr>
          <w:trHeight w:val="1390" w:hRule="exact"/>
        </w:trPr>
        <w:tc>
          <w:tcPr>
            <w:tcW w:w="16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14.0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17.00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4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</w:p>
          <w:p>
            <w:pPr>
              <w:spacing w:before="0" w:after="0" w:line="240" w:lineRule="auto"/>
              <w:ind w:left="100" w:right="43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9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»</w:t>
            </w:r>
          </w:p>
        </w:tc>
        <w:tc>
          <w:tcPr>
            <w:tcW w:w="325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21" w:right="110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</w:tr>
      <w:tr>
        <w:trPr>
          <w:trHeight w:val="1442" w:hRule="exact"/>
        </w:trPr>
        <w:tc>
          <w:tcPr>
            <w:tcW w:w="163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16.3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18.30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46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62" w:right="29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</w:p>
          <w:p>
            <w:pPr>
              <w:spacing w:before="0" w:after="0" w:line="294" w:lineRule="exact"/>
              <w:ind w:left="460" w:right="-20"/>
              <w:jc w:val="left"/>
              <w:tabs>
                <w:tab w:pos="82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-1"/>
              </w:rPr>
              <w:t>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position w:val="-1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position w:val="-1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  <w:position w:val="-1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-1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position w:val="-1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  <w:position w:val="-1"/>
              </w:rPr>
              <w:t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-1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position w:val="-1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position w:val="-1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-1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position w:val="-1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" w:after="0" w:line="240" w:lineRule="auto"/>
              <w:ind w:left="460" w:right="-20"/>
              <w:jc w:val="left"/>
              <w:tabs>
                <w:tab w:pos="82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spacing w:val="0"/>
                <w:w w:val="100"/>
              </w:rPr>
              <w:t>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»</w:t>
            </w:r>
          </w:p>
          <w:p>
            <w:pPr>
              <w:spacing w:before="0" w:after="0" w:line="293" w:lineRule="exact"/>
              <w:ind w:left="460" w:right="-20"/>
              <w:jc w:val="left"/>
              <w:tabs>
                <w:tab w:pos="82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Symbol" w:hAnsi="Symbol" w:cs="Symbol" w:eastAsia="Symbol"/>
                <w:sz w:val="24"/>
                <w:szCs w:val="24"/>
                <w:spacing w:val="0"/>
                <w:w w:val="100"/>
                <w:position w:val="-1"/>
              </w:rPr>
              <w:t>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  <w:position w:val="-1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-1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  <w:position w:val="-1"/>
              </w:rPr>
              <w:t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Ла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position w:val="-1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-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  <w:position w:val="-1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position w:val="-1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-1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  <w:position w:val="-1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position w:val="-1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position w:val="-1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-1"/>
              </w:rPr>
              <w:t>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325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681" w:right="6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0" w:after="0" w:line="240" w:lineRule="auto"/>
              <w:ind w:left="780" w:right="7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38" w:hRule="exact"/>
        </w:trPr>
        <w:tc>
          <w:tcPr>
            <w:tcW w:w="163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9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17.00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4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325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9" w:after="0" w:line="240" w:lineRule="auto"/>
              <w:ind w:left="1119" w:right="109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</w:p>
        </w:tc>
      </w:tr>
    </w:tbl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912" w:right="393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  <w:b/>
          <w:bCs/>
        </w:rPr>
        <w:t>г.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80003" w:type="dxa"/>
      </w:tblPr>
      <w:tblGrid/>
      <w:tr>
        <w:trPr>
          <w:trHeight w:val="286" w:hRule="exact"/>
        </w:trPr>
        <w:tc>
          <w:tcPr>
            <w:tcW w:w="155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4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54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80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24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113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840" w:hRule="exact"/>
        </w:trPr>
        <w:tc>
          <w:tcPr>
            <w:tcW w:w="1555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12.00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543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</w:p>
          <w:p>
            <w:pPr>
              <w:spacing w:before="0" w:after="0" w:line="240" w:lineRule="auto"/>
              <w:ind w:left="102" w:right="40"/>
              <w:jc w:val="left"/>
              <w:tabs>
                <w:tab w:pos="1580" w:val="left"/>
                <w:tab w:pos="308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»</w:t>
            </w:r>
          </w:p>
        </w:tc>
        <w:tc>
          <w:tcPr>
            <w:tcW w:w="4246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tabs>
                <w:tab w:pos="1340" w:val="left"/>
                <w:tab w:pos="240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</w:p>
          <w:p>
            <w:pPr>
              <w:spacing w:before="0" w:after="0" w:line="240" w:lineRule="auto"/>
              <w:ind w:left="102" w:right="4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1390" w:hRule="exact"/>
        </w:trPr>
        <w:tc>
          <w:tcPr>
            <w:tcW w:w="1555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543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4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</w:p>
          <w:p>
            <w:pPr>
              <w:spacing w:before="0" w:after="0" w:line="240" w:lineRule="auto"/>
              <w:ind w:left="102" w:right="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ё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</w:p>
          <w:p>
            <w:pPr>
              <w:spacing w:before="0" w:after="0" w:line="240" w:lineRule="auto"/>
              <w:ind w:left="102" w:right="200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»</w:t>
            </w:r>
          </w:p>
        </w:tc>
        <w:tc>
          <w:tcPr>
            <w:tcW w:w="4246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tabs>
                <w:tab w:pos="1920" w:val="left"/>
                <w:tab w:pos="32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</w:p>
          <w:p>
            <w:pPr>
              <w:spacing w:before="0" w:after="0" w:line="240" w:lineRule="auto"/>
              <w:ind w:left="102" w:right="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</w:tr>
      <w:tr>
        <w:trPr>
          <w:trHeight w:val="1666" w:hRule="exact"/>
        </w:trPr>
        <w:tc>
          <w:tcPr>
            <w:tcW w:w="155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12.00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54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tabs>
                <w:tab w:pos="210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6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ал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</w:p>
          <w:p>
            <w:pPr>
              <w:spacing w:before="0" w:after="0" w:line="240" w:lineRule="auto"/>
              <w:ind w:left="102" w:right="40"/>
              <w:jc w:val="left"/>
              <w:tabs>
                <w:tab w:pos="1860" w:val="left"/>
                <w:tab w:pos="2020" w:val="left"/>
                <w:tab w:pos="2500" w:val="left"/>
                <w:tab w:pos="330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  <w:tab/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33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  <w:tab/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»</w:t>
            </w:r>
          </w:p>
        </w:tc>
        <w:tc>
          <w:tcPr>
            <w:tcW w:w="424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8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</w:tr>
      <w:tr>
        <w:trPr>
          <w:trHeight w:val="1666" w:hRule="exact"/>
        </w:trPr>
        <w:tc>
          <w:tcPr>
            <w:tcW w:w="155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12.00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54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tabs>
                <w:tab w:pos="234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102" w:right="-20"/>
              <w:jc w:val="left"/>
              <w:tabs>
                <w:tab w:pos="17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</w:p>
          <w:p>
            <w:pPr>
              <w:spacing w:before="0" w:after="0" w:line="240" w:lineRule="auto"/>
              <w:ind w:left="102" w:right="26"/>
              <w:jc w:val="left"/>
              <w:tabs>
                <w:tab w:pos="2280" w:val="left"/>
                <w:tab w:pos="288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  <w:tab/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</w:p>
        </w:tc>
        <w:tc>
          <w:tcPr>
            <w:tcW w:w="424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7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</w:tr>
    </w:tbl>
    <w:p>
      <w:pPr>
        <w:jc w:val="left"/>
        <w:spacing w:after="0"/>
        <w:sectPr>
          <w:pgMar w:header="0" w:footer="833" w:top="1020" w:bottom="1220" w:left="1600" w:right="740"/>
          <w:pgSz w:w="11920" w:h="16840"/>
        </w:sectPr>
      </w:pPr>
      <w:rPr/>
    </w:p>
    <w:p>
      <w:pPr>
        <w:spacing w:before="3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80003" w:type="dxa"/>
      </w:tblPr>
      <w:tblGrid/>
      <w:tr>
        <w:trPr>
          <w:trHeight w:val="840" w:hRule="exact"/>
        </w:trPr>
        <w:tc>
          <w:tcPr>
            <w:tcW w:w="155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54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tabs>
                <w:tab w:pos="1580" w:val="left"/>
                <w:tab w:pos="330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ю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</w:p>
          <w:p>
            <w:pPr>
              <w:spacing w:before="0" w:after="0" w:line="240" w:lineRule="auto"/>
              <w:ind w:left="102" w:right="141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»</w:t>
            </w:r>
          </w:p>
        </w:tc>
        <w:tc>
          <w:tcPr>
            <w:tcW w:w="424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114" w:hRule="exact"/>
        </w:trPr>
        <w:tc>
          <w:tcPr>
            <w:tcW w:w="155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12.00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54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4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           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0" w:after="0" w:line="240" w:lineRule="auto"/>
              <w:ind w:left="102" w:right="2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</w:p>
        </w:tc>
        <w:tc>
          <w:tcPr>
            <w:tcW w:w="424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8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4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9"/>
                <w:w w:val="100"/>
              </w:rPr>
              <w:t>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</w:tc>
      </w:tr>
      <w:tr>
        <w:trPr>
          <w:trHeight w:val="562" w:hRule="exact"/>
        </w:trPr>
        <w:tc>
          <w:tcPr>
            <w:tcW w:w="155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12.00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54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  <w:b/>
                <w:bCs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»</w:t>
            </w:r>
          </w:p>
        </w:tc>
        <w:tc>
          <w:tcPr>
            <w:tcW w:w="424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</w:p>
        </w:tc>
      </w:tr>
      <w:tr>
        <w:trPr>
          <w:trHeight w:val="838" w:hRule="exact"/>
        </w:trPr>
        <w:tc>
          <w:tcPr>
            <w:tcW w:w="155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12.00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54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tabs>
                <w:tab w:pos="186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102" w:right="37"/>
              <w:jc w:val="left"/>
              <w:tabs>
                <w:tab w:pos="720" w:val="left"/>
                <w:tab w:pos="182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»</w:t>
            </w:r>
          </w:p>
        </w:tc>
        <w:tc>
          <w:tcPr>
            <w:tcW w:w="424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tabs>
                <w:tab w:pos="1360" w:val="left"/>
                <w:tab w:pos="1960" w:val="left"/>
                <w:tab w:pos="2660" w:val="left"/>
                <w:tab w:pos="332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8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№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</w:tr>
      <w:tr>
        <w:trPr>
          <w:trHeight w:val="838" w:hRule="exact"/>
        </w:trPr>
        <w:tc>
          <w:tcPr>
            <w:tcW w:w="155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12.00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54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tabs>
                <w:tab w:pos="220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71" w:lineRule="exact"/>
              <w:ind w:left="102" w:right="-20"/>
              <w:jc w:val="left"/>
              <w:tabs>
                <w:tab w:pos="820" w:val="left"/>
                <w:tab w:pos="2080" w:val="left"/>
                <w:tab w:pos="330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От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»</w:t>
            </w:r>
          </w:p>
        </w:tc>
        <w:tc>
          <w:tcPr>
            <w:tcW w:w="424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8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83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562" w:hRule="exact"/>
        </w:trPr>
        <w:tc>
          <w:tcPr>
            <w:tcW w:w="155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10.0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12.00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54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0" w:lineRule="exact"/>
              <w:ind w:left="102" w:right="-20"/>
              <w:jc w:val="left"/>
              <w:tabs>
                <w:tab w:pos="238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с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»</w:t>
            </w:r>
          </w:p>
        </w:tc>
        <w:tc>
          <w:tcPr>
            <w:tcW w:w="424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0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8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73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</w:tr>
      <w:tr>
        <w:trPr>
          <w:trHeight w:val="1114" w:hRule="exact"/>
        </w:trPr>
        <w:tc>
          <w:tcPr>
            <w:tcW w:w="155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12.3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13.00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54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4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102" w:right="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»</w:t>
            </w:r>
          </w:p>
        </w:tc>
        <w:tc>
          <w:tcPr>
            <w:tcW w:w="424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23"/>
              <w:jc w:val="left"/>
              <w:tabs>
                <w:tab w:pos="382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</w:tr>
      <w:tr>
        <w:trPr>
          <w:trHeight w:val="1116" w:hRule="exact"/>
        </w:trPr>
        <w:tc>
          <w:tcPr>
            <w:tcW w:w="155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13.0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13.30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543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</w:p>
        </w:tc>
        <w:tc>
          <w:tcPr>
            <w:tcW w:w="424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tabs>
                <w:tab w:pos="1760" w:val="left"/>
                <w:tab w:pos="340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9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»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</w:tr>
      <w:tr>
        <w:trPr>
          <w:trHeight w:val="1390" w:hRule="exact"/>
        </w:trPr>
        <w:tc>
          <w:tcPr>
            <w:tcW w:w="155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13.3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13.45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54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4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   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</w:p>
          <w:p>
            <w:pPr>
              <w:spacing w:before="0" w:after="0" w:line="241" w:lineRule="auto"/>
              <w:ind w:left="102" w:right="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424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tabs>
                <w:tab w:pos="1760" w:val="left"/>
                <w:tab w:pos="340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9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»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</w:tr>
      <w:tr>
        <w:trPr>
          <w:trHeight w:val="1390" w:hRule="exact"/>
        </w:trPr>
        <w:tc>
          <w:tcPr>
            <w:tcW w:w="155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13.3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15.30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54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tabs>
                <w:tab w:pos="1320" w:val="left"/>
                <w:tab w:pos="2120" w:val="left"/>
                <w:tab w:pos="272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1780" w:val="left"/>
                <w:tab w:pos="248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424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tabs>
                <w:tab w:pos="1760" w:val="left"/>
                <w:tab w:pos="340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9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»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</w:tr>
      <w:tr>
        <w:trPr>
          <w:trHeight w:val="1114" w:hRule="exact"/>
        </w:trPr>
        <w:tc>
          <w:tcPr>
            <w:tcW w:w="155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15.3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16.30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543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tabs>
                <w:tab w:pos="260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244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4246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tabs>
                <w:tab w:pos="1760" w:val="left"/>
                <w:tab w:pos="340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«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9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»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4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</w:tr>
    </w:tbl>
    <w:p>
      <w:pPr>
        <w:jc w:val="left"/>
        <w:spacing w:after="0"/>
        <w:sectPr>
          <w:pgMar w:header="0" w:footer="833" w:top="1020" w:bottom="1020" w:left="1600" w:right="740"/>
          <w:pgSz w:w="11920" w:h="16840"/>
        </w:sectPr>
      </w:pPr>
      <w:rPr/>
    </w:p>
    <w:p>
      <w:pPr>
        <w:spacing w:before="73" w:after="0" w:line="277" w:lineRule="auto"/>
        <w:ind w:left="3676" w:right="3205" w:firstLine="-3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201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  <w:b/>
          <w:bCs/>
        </w:rPr>
        <w:t>г.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77" w:right="150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5" w:right="4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35" w:right="46"/>
        <w:jc w:val="left"/>
        <w:tabs>
          <w:tab w:pos="2340" w:val="left"/>
          <w:tab w:pos="3800" w:val="left"/>
          <w:tab w:pos="4900" w:val="left"/>
          <w:tab w:pos="7000" w:val="left"/>
          <w:tab w:pos="85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1" w:right="573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11.0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11.3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1" w:right="180" w:firstLine="151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1" w:right="17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</w:p>
    <w:p>
      <w:pPr>
        <w:spacing w:before="5" w:after="0" w:line="240" w:lineRule="auto"/>
        <w:ind w:left="101" w:right="609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1" w:right="1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1" w:right="18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</w:p>
    <w:p>
      <w:pPr>
        <w:spacing w:before="0" w:after="0" w:line="240" w:lineRule="auto"/>
        <w:ind w:left="101" w:right="753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1" w:right="833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1" w:right="71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11.30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40" w:lineRule="auto"/>
        <w:ind w:left="101" w:right="840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101" w:right="19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</w:p>
    <w:p>
      <w:pPr>
        <w:spacing w:before="0" w:after="0" w:line="240" w:lineRule="auto"/>
        <w:ind w:left="101" w:right="51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ког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1" w:right="223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ыв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1" w:right="17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01" w:right="818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color w:val="212121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4" w:lineRule="auto"/>
        <w:ind w:left="101" w:right="1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12.00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7" w:lineRule="exact"/>
        <w:ind w:left="101" w:right="141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4" w:lineRule="auto"/>
        <w:ind w:left="101" w:right="34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12.15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67" w:lineRule="exact"/>
        <w:ind w:left="101" w:right="18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</w:p>
    <w:p>
      <w:pPr>
        <w:spacing w:before="0" w:after="0" w:line="240" w:lineRule="auto"/>
        <w:ind w:left="101" w:right="94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1" w:right="8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12.30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40" w:lineRule="auto"/>
        <w:ind w:left="101" w:right="597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1" w:right="94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</w:p>
    <w:p>
      <w:pPr>
        <w:spacing w:before="0" w:after="0" w:line="240" w:lineRule="auto"/>
        <w:ind w:left="101" w:right="353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</w:p>
    <w:p>
      <w:pPr>
        <w:jc w:val="both"/>
        <w:spacing w:after="0"/>
        <w:sectPr>
          <w:pgMar w:header="0" w:footer="833" w:top="1040" w:bottom="1020" w:left="1140" w:right="740"/>
          <w:pgSz w:w="11920" w:h="16840"/>
        </w:sectPr>
      </w:pPr>
      <w:rPr/>
    </w:p>
    <w:p>
      <w:pPr>
        <w:spacing w:before="68" w:after="0" w:line="240" w:lineRule="auto"/>
        <w:ind w:left="101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12.45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</w:p>
    <w:p>
      <w:pPr>
        <w:spacing w:before="0" w:after="0" w:line="276" w:lineRule="exact"/>
        <w:ind w:left="101" w:right="764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101" w:right="5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2"/>
          <w:w w:val="100"/>
        </w:rPr>
        <w:t>13.00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color w:val="33333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0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6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2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9" w:lineRule="exact"/>
        <w:ind w:left="101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ал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</w:p>
    <w:p>
      <w:pPr>
        <w:spacing w:before="0" w:after="0" w:line="240" w:lineRule="auto"/>
        <w:ind w:left="101" w:right="56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0" w:footer="833" w:top="1040" w:bottom="1020" w:left="1140" w:right="860"/>
          <w:pgSz w:w="11920" w:h="16840"/>
        </w:sectPr>
      </w:pPr>
      <w:rPr/>
    </w:p>
    <w:p>
      <w:pPr>
        <w:spacing w:before="73" w:after="0" w:line="240" w:lineRule="auto"/>
        <w:ind w:left="3797" w:right="381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201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  <w:b/>
          <w:bCs/>
        </w:rPr>
        <w:t>г.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714" w:right="270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97" w:right="408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77" w:right="46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597" w:right="358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2052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2053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205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743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4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</w:p>
    <w:p>
      <w:pPr>
        <w:spacing w:before="0" w:after="0" w:line="240" w:lineRule="auto"/>
        <w:ind w:left="102" w:right="313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</w:p>
    <w:p>
      <w:pPr>
        <w:spacing w:before="0" w:after="0" w:line="240" w:lineRule="auto"/>
        <w:ind w:left="102" w:right="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вн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</w:p>
    <w:p>
      <w:pPr>
        <w:spacing w:before="0" w:after="0" w:line="240" w:lineRule="auto"/>
        <w:ind w:left="102" w:right="50"/>
        <w:jc w:val="left"/>
        <w:tabs>
          <w:tab w:pos="1660" w:val="left"/>
          <w:tab w:pos="2560" w:val="left"/>
          <w:tab w:pos="4020" w:val="left"/>
          <w:tab w:pos="5260" w:val="left"/>
          <w:tab w:pos="6120" w:val="left"/>
          <w:tab w:pos="7860" w:val="left"/>
          <w:tab w:pos="93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061" w:right="404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5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ла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2" w:right="787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2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2" w:right="669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</w:p>
    <w:p>
      <w:pPr>
        <w:spacing w:before="0" w:after="0" w:line="240" w:lineRule="auto"/>
        <w:ind w:left="102" w:right="572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419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102" w:right="6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44"/>
        <w:jc w:val="left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</w:p>
    <w:p>
      <w:pPr>
        <w:spacing w:before="0" w:after="0" w:line="240" w:lineRule="auto"/>
        <w:ind w:left="102" w:right="450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4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ъ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2" w:right="440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</w:p>
    <w:p>
      <w:pPr>
        <w:spacing w:before="5" w:after="0" w:line="240" w:lineRule="auto"/>
        <w:ind w:left="102" w:right="48"/>
        <w:jc w:val="left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ЭО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2" w:right="46"/>
        <w:jc w:val="left"/>
        <w:tabs>
          <w:tab w:pos="1920" w:val="left"/>
          <w:tab w:pos="3500" w:val="left"/>
          <w:tab w:pos="4240" w:val="left"/>
          <w:tab w:pos="5380" w:val="left"/>
          <w:tab w:pos="6300" w:val="left"/>
          <w:tab w:pos="8180" w:val="left"/>
          <w:tab w:pos="8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</w:p>
    <w:p>
      <w:pPr>
        <w:spacing w:before="4" w:after="0" w:line="240" w:lineRule="auto"/>
        <w:ind w:left="102" w:right="45"/>
        <w:jc w:val="left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315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2" w:right="571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260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21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36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jc w:val="both"/>
        <w:spacing w:after="0"/>
        <w:sectPr>
          <w:pgMar w:header="0" w:footer="833" w:top="1040" w:bottom="1020" w:left="1600" w:right="740"/>
          <w:pgSz w:w="11920" w:h="16840"/>
        </w:sectPr>
      </w:pPr>
      <w:rPr/>
    </w:p>
    <w:p>
      <w:pPr>
        <w:spacing w:before="73" w:after="0" w:line="240" w:lineRule="auto"/>
        <w:ind w:left="102" w:right="44"/>
        <w:jc w:val="left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</w:p>
    <w:p>
      <w:pPr>
        <w:spacing w:before="5" w:after="0" w:line="240" w:lineRule="auto"/>
        <w:ind w:left="102" w:right="48"/>
        <w:jc w:val="left"/>
        <w:tabs>
          <w:tab w:pos="2460" w:val="left"/>
          <w:tab w:pos="4440" w:val="left"/>
          <w:tab w:pos="5960" w:val="left"/>
          <w:tab w:pos="7640" w:val="left"/>
          <w:tab w:pos="8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tabs>
          <w:tab w:pos="1380" w:val="left"/>
          <w:tab w:pos="2260" w:val="left"/>
          <w:tab w:pos="3840" w:val="left"/>
          <w:tab w:pos="4860" w:val="left"/>
          <w:tab w:pos="6140" w:val="left"/>
          <w:tab w:pos="7020" w:val="left"/>
          <w:tab w:pos="8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4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</w:p>
    <w:p>
      <w:pPr>
        <w:spacing w:before="5" w:after="0" w:line="240" w:lineRule="auto"/>
        <w:ind w:left="102" w:right="4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</w:p>
    <w:p>
      <w:pPr>
        <w:spacing w:before="7" w:after="0" w:line="237" w:lineRule="auto"/>
        <w:ind w:left="102" w:right="4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ё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</w:p>
    <w:p>
      <w:pPr>
        <w:spacing w:before="7" w:after="0" w:line="237" w:lineRule="auto"/>
        <w:ind w:left="102" w:right="4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</w:p>
    <w:p>
      <w:pPr>
        <w:spacing w:before="5" w:after="0" w:line="240" w:lineRule="auto"/>
        <w:ind w:left="102" w:right="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</w:p>
    <w:p>
      <w:pPr>
        <w:spacing w:before="5" w:after="0" w:line="240" w:lineRule="auto"/>
        <w:ind w:left="102" w:right="4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21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</w:p>
    <w:p>
      <w:pPr>
        <w:jc w:val="left"/>
        <w:spacing w:after="0"/>
        <w:sectPr>
          <w:pgMar w:header="0" w:footer="833" w:top="1040" w:bottom="1020" w:left="1600" w:right="740"/>
          <w:pgSz w:w="11920" w:h="16840"/>
        </w:sectPr>
      </w:pPr>
      <w:rPr/>
    </w:p>
    <w:p>
      <w:pPr>
        <w:spacing w:before="73" w:after="0" w:line="240" w:lineRule="auto"/>
        <w:ind w:left="4068" w:right="405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2" w:right="47"/>
        <w:jc w:val="left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37" w:lineRule="auto"/>
        <w:ind w:left="102" w:right="4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45"/>
        <w:jc w:val="left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49"/>
        <w:jc w:val="left"/>
        <w:tabs>
          <w:tab w:pos="520" w:val="left"/>
          <w:tab w:pos="2320" w:val="left"/>
          <w:tab w:pos="4340" w:val="left"/>
          <w:tab w:pos="6180" w:val="left"/>
          <w:tab w:pos="6680" w:val="left"/>
          <w:tab w:pos="80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495"/>
        <w:jc w:val="left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tabs>
          <w:tab w:pos="7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7" w:after="0" w:line="237" w:lineRule="auto"/>
        <w:ind w:left="102" w:right="46"/>
        <w:jc w:val="left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бщ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</w:p>
    <w:p>
      <w:pPr>
        <w:spacing w:before="5" w:after="0" w:line="240" w:lineRule="auto"/>
        <w:ind w:left="102" w:right="-20"/>
        <w:jc w:val="left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-20"/>
        <w:jc w:val="left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</w:p>
    <w:p>
      <w:pPr>
        <w:spacing w:before="7" w:after="0" w:line="237" w:lineRule="auto"/>
        <w:ind w:left="102" w:right="46"/>
        <w:jc w:val="left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</w:p>
    <w:p>
      <w:pPr>
        <w:spacing w:before="5" w:after="0" w:line="240" w:lineRule="auto"/>
        <w:ind w:left="102" w:right="-20"/>
        <w:jc w:val="left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ё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ё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</w:p>
    <w:p>
      <w:pPr>
        <w:spacing w:before="5" w:after="0" w:line="240" w:lineRule="auto"/>
        <w:ind w:left="102" w:right="4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7" w:after="0" w:line="237" w:lineRule="auto"/>
        <w:ind w:left="102" w:right="4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</w:p>
    <w:p>
      <w:pPr>
        <w:spacing w:before="5" w:after="0" w:line="240" w:lineRule="auto"/>
        <w:ind w:left="102" w:right="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tabs>
          <w:tab w:pos="1120" w:val="left"/>
          <w:tab w:pos="2040" w:val="left"/>
          <w:tab w:pos="3880" w:val="left"/>
          <w:tab w:pos="5320" w:val="left"/>
          <w:tab w:pos="6240" w:val="left"/>
          <w:tab w:pos="7140" w:val="left"/>
          <w:tab w:pos="7580" w:val="left"/>
          <w:tab w:pos="8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ль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jc w:val="left"/>
        <w:spacing w:after="0"/>
        <w:sectPr>
          <w:pgMar w:header="0" w:footer="833" w:top="1040" w:bottom="1020" w:left="1600" w:right="740"/>
          <w:pgSz w:w="11920" w:h="16840"/>
        </w:sectPr>
      </w:pPr>
      <w:rPr/>
    </w:p>
    <w:p>
      <w:pPr>
        <w:spacing w:before="73" w:after="0" w:line="240" w:lineRule="auto"/>
        <w:ind w:left="102" w:right="4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102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</w:p>
    <w:p>
      <w:pPr>
        <w:spacing w:before="0" w:after="0" w:line="240" w:lineRule="auto"/>
        <w:ind w:left="102" w:right="493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</w:p>
    <w:p>
      <w:pPr>
        <w:spacing w:before="0" w:after="0" w:line="240" w:lineRule="auto"/>
        <w:ind w:left="102" w:right="289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</w:p>
    <w:p>
      <w:pPr>
        <w:spacing w:before="5" w:after="0" w:line="240" w:lineRule="auto"/>
        <w:ind w:left="102" w:right="46"/>
        <w:jc w:val="left"/>
        <w:tabs>
          <w:tab w:pos="2400" w:val="left"/>
          <w:tab w:pos="3600" w:val="left"/>
          <w:tab w:pos="5080" w:val="left"/>
          <w:tab w:pos="5460" w:val="left"/>
          <w:tab w:pos="7340" w:val="left"/>
          <w:tab w:pos="8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102" w:right="77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061" w:right="404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4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2" w:right="787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2" w:right="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108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</w:p>
    <w:p>
      <w:pPr>
        <w:spacing w:before="5" w:after="0" w:line="240" w:lineRule="auto"/>
        <w:ind w:left="102" w:right="233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122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4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</w:p>
    <w:p>
      <w:pPr>
        <w:spacing w:before="0" w:after="0" w:line="240" w:lineRule="auto"/>
        <w:ind w:left="102" w:right="397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473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</w:p>
    <w:p>
      <w:pPr>
        <w:spacing w:before="0" w:after="0" w:line="240" w:lineRule="auto"/>
        <w:ind w:left="102" w:right="317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213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4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2" w:right="4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</w:p>
    <w:p>
      <w:pPr>
        <w:spacing w:before="5" w:after="0" w:line="240" w:lineRule="auto"/>
        <w:ind w:left="102" w:right="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</w:p>
    <w:p>
      <w:pPr>
        <w:spacing w:before="0" w:after="0" w:line="240" w:lineRule="auto"/>
        <w:ind w:left="102" w:right="235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</w:p>
    <w:p>
      <w:pPr>
        <w:spacing w:before="6" w:after="0" w:line="238" w:lineRule="auto"/>
        <w:ind w:left="102" w:right="44"/>
        <w:jc w:val="left"/>
        <w:tabs>
          <w:tab w:pos="520" w:val="left"/>
          <w:tab w:pos="2120" w:val="left"/>
          <w:tab w:pos="3060" w:val="left"/>
          <w:tab w:pos="5080" w:val="left"/>
          <w:tab w:pos="6700" w:val="left"/>
          <w:tab w:pos="76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ч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303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</w:p>
    <w:p>
      <w:pPr>
        <w:spacing w:before="0" w:after="0" w:line="240" w:lineRule="auto"/>
        <w:ind w:left="102" w:right="538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57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102" w:right="561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</w:p>
    <w:p>
      <w:pPr>
        <w:jc w:val="both"/>
        <w:spacing w:after="0"/>
        <w:sectPr>
          <w:pgMar w:header="0" w:footer="833" w:top="1040" w:bottom="1020" w:left="1600" w:right="740"/>
          <w:pgSz w:w="11920" w:h="16840"/>
        </w:sectPr>
      </w:pPr>
      <w:rPr/>
    </w:p>
    <w:p>
      <w:pPr>
        <w:spacing w:before="69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4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ая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ё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4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ё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43"/>
        <w:jc w:val="left"/>
        <w:tabs>
          <w:tab w:pos="2520" w:val="left"/>
          <w:tab w:pos="4960" w:val="left"/>
          <w:tab w:pos="5480" w:val="left"/>
          <w:tab w:pos="7440" w:val="left"/>
          <w:tab w:pos="8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ти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</w:p>
    <w:p>
      <w:pPr>
        <w:spacing w:before="5" w:after="0" w:line="240" w:lineRule="auto"/>
        <w:ind w:left="102" w:right="4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tabs>
          <w:tab w:pos="1460" w:val="left"/>
          <w:tab w:pos="2320" w:val="left"/>
          <w:tab w:pos="3580" w:val="left"/>
          <w:tab w:pos="5280" w:val="left"/>
          <w:tab w:pos="6480" w:val="left"/>
          <w:tab w:pos="7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Ст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ая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7" w:after="0" w:line="237" w:lineRule="auto"/>
        <w:ind w:left="102" w:right="4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97" w:right="408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37" w:right="82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</w:p>
    <w:p>
      <w:pPr>
        <w:spacing w:before="0" w:after="0" w:line="240" w:lineRule="auto"/>
        <w:ind w:left="102" w:right="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</w:p>
    <w:p>
      <w:pPr>
        <w:jc w:val="left"/>
        <w:spacing w:after="0"/>
        <w:sectPr>
          <w:pgMar w:header="0" w:footer="833" w:top="1320" w:bottom="1020" w:left="1600" w:right="740"/>
          <w:pgSz w:w="11920" w:h="16840"/>
        </w:sectPr>
      </w:pPr>
      <w:rPr/>
    </w:p>
    <w:p>
      <w:pPr>
        <w:spacing w:before="73" w:after="0" w:line="240" w:lineRule="auto"/>
        <w:ind w:left="4023" w:right="401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2" w:right="787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2" w:right="47"/>
        <w:jc w:val="left"/>
        <w:tabs>
          <w:tab w:pos="520" w:val="left"/>
          <w:tab w:pos="2580" w:val="left"/>
          <w:tab w:pos="3760" w:val="left"/>
          <w:tab w:pos="4200" w:val="left"/>
          <w:tab w:pos="5700" w:val="left"/>
          <w:tab w:pos="6120" w:val="left"/>
          <w:tab w:pos="8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му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/с</w:t>
      </w:r>
    </w:p>
    <w:p>
      <w:pPr>
        <w:spacing w:before="0" w:after="0" w:line="240" w:lineRule="auto"/>
        <w:ind w:left="102" w:right="220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</w:p>
    <w:p>
      <w:pPr>
        <w:spacing w:before="5" w:after="0" w:line="240" w:lineRule="auto"/>
        <w:ind w:left="102" w:right="46"/>
        <w:jc w:val="left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га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102" w:right="58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</w:p>
    <w:p>
      <w:pPr>
        <w:spacing w:before="5" w:after="0" w:line="240" w:lineRule="auto"/>
        <w:ind w:left="102" w:right="45"/>
        <w:jc w:val="left"/>
        <w:tabs>
          <w:tab w:pos="520" w:val="left"/>
          <w:tab w:pos="3860" w:val="left"/>
          <w:tab w:pos="5680" w:val="left"/>
          <w:tab w:pos="6200" w:val="left"/>
          <w:tab w:pos="8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ть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Зы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2" w:right="647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</w:p>
    <w:p>
      <w:pPr>
        <w:spacing w:before="5" w:after="0" w:line="240" w:lineRule="auto"/>
        <w:ind w:left="102" w:right="19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</w:p>
    <w:p>
      <w:pPr>
        <w:spacing w:before="0" w:after="0" w:line="240" w:lineRule="auto"/>
        <w:ind w:left="102" w:right="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</w:p>
    <w:p>
      <w:pPr>
        <w:spacing w:before="5" w:after="0" w:line="240" w:lineRule="auto"/>
        <w:ind w:left="102" w:right="43"/>
        <w:jc w:val="left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о-</w:t>
      </w:r>
    </w:p>
    <w:p>
      <w:pPr>
        <w:spacing w:before="0" w:after="0" w:line="240" w:lineRule="auto"/>
        <w:ind w:left="102" w:right="9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</w:p>
    <w:p>
      <w:pPr>
        <w:spacing w:before="5" w:after="0" w:line="240" w:lineRule="auto"/>
        <w:ind w:left="102" w:right="44"/>
        <w:jc w:val="left"/>
        <w:tabs>
          <w:tab w:pos="520" w:val="left"/>
          <w:tab w:pos="4120" w:val="left"/>
          <w:tab w:pos="5740" w:val="left"/>
          <w:tab w:pos="6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102" w:right="190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</w:p>
    <w:p>
      <w:pPr>
        <w:spacing w:before="5" w:after="0" w:line="240" w:lineRule="auto"/>
        <w:ind w:left="102" w:right="44"/>
        <w:jc w:val="left"/>
        <w:tabs>
          <w:tab w:pos="520" w:val="left"/>
          <w:tab w:pos="5740" w:val="left"/>
          <w:tab w:pos="6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2" w:right="450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</w:p>
    <w:p>
      <w:pPr>
        <w:spacing w:before="5" w:after="0" w:line="240" w:lineRule="auto"/>
        <w:ind w:left="102" w:right="44"/>
        <w:jc w:val="left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71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50"/>
        <w:jc w:val="left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64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47"/>
        <w:jc w:val="left"/>
        <w:tabs>
          <w:tab w:pos="2020" w:val="left"/>
          <w:tab w:pos="3900" w:val="left"/>
          <w:tab w:pos="5760" w:val="left"/>
          <w:tab w:pos="7240" w:val="left"/>
          <w:tab w:pos="80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ти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2" w:right="450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</w:p>
    <w:p>
      <w:pPr>
        <w:spacing w:before="5" w:after="0" w:line="240" w:lineRule="auto"/>
        <w:ind w:left="102" w:right="44"/>
        <w:jc w:val="left"/>
        <w:tabs>
          <w:tab w:pos="2380" w:val="left"/>
          <w:tab w:pos="3280" w:val="left"/>
          <w:tab w:pos="3640" w:val="left"/>
          <w:tab w:pos="5280" w:val="left"/>
          <w:tab w:pos="6300" w:val="left"/>
          <w:tab w:pos="7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5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</w:p>
    <w:p>
      <w:pPr>
        <w:spacing w:before="0" w:after="0" w:line="240" w:lineRule="auto"/>
        <w:ind w:left="102" w:right="650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4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833" w:top="1040" w:bottom="1020" w:left="1600" w:right="740"/>
          <w:pgSz w:w="11920" w:h="16840"/>
        </w:sectPr>
      </w:pPr>
      <w:rPr/>
    </w:p>
    <w:p>
      <w:pPr>
        <w:spacing w:before="68" w:after="0" w:line="240" w:lineRule="auto"/>
        <w:ind w:left="102" w:right="4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</w:p>
    <w:p>
      <w:pPr>
        <w:spacing w:before="5" w:after="0" w:line="240" w:lineRule="auto"/>
        <w:ind w:left="102" w:right="140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ё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102" w:right="57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</w:p>
    <w:p>
      <w:pPr>
        <w:spacing w:before="5" w:after="0" w:line="240" w:lineRule="auto"/>
        <w:ind w:left="102" w:right="648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102" w:right="57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</w:p>
    <w:p>
      <w:pPr>
        <w:spacing w:before="5" w:after="0" w:line="240" w:lineRule="auto"/>
        <w:ind w:left="102" w:right="48"/>
        <w:jc w:val="left"/>
        <w:tabs>
          <w:tab w:pos="2700" w:val="left"/>
          <w:tab w:pos="4340" w:val="left"/>
          <w:tab w:pos="4940" w:val="left"/>
          <w:tab w:pos="6060" w:val="left"/>
          <w:tab w:pos="78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ть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102" w:right="582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89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4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</w:p>
    <w:p>
      <w:pPr>
        <w:spacing w:before="0" w:after="0" w:line="240" w:lineRule="auto"/>
        <w:ind w:left="102" w:right="741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141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</w:p>
    <w:p>
      <w:pPr>
        <w:spacing w:before="0" w:after="0" w:line="240" w:lineRule="auto"/>
        <w:ind w:left="102" w:right="375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ё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</w:p>
    <w:p>
      <w:pPr>
        <w:spacing w:before="5" w:after="0" w:line="240" w:lineRule="auto"/>
        <w:ind w:left="102" w:right="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128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113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ё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102" w:right="57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</w:p>
    <w:p>
      <w:pPr>
        <w:spacing w:before="7" w:after="0" w:line="237" w:lineRule="auto"/>
        <w:ind w:left="102" w:right="4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ё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</w:p>
    <w:p>
      <w:pPr>
        <w:spacing w:before="5" w:after="0" w:line="240" w:lineRule="auto"/>
        <w:ind w:left="102" w:right="4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а.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2" w:right="723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2" w:right="450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ть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068" w:right="405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2" w:right="787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2" w:right="269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</w:p>
    <w:p>
      <w:pPr>
        <w:spacing w:before="0" w:after="0" w:line="240" w:lineRule="auto"/>
        <w:ind w:left="102" w:right="73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21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24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46"/>
        <w:jc w:val="left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5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18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ё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</w:p>
    <w:p>
      <w:pPr>
        <w:spacing w:before="0" w:after="0" w:line="240" w:lineRule="auto"/>
        <w:ind w:left="102" w:right="419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</w:p>
    <w:p>
      <w:pPr>
        <w:spacing w:before="5" w:after="0" w:line="240" w:lineRule="auto"/>
        <w:ind w:left="102" w:right="208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0" w:footer="833" w:top="1040" w:bottom="1020" w:left="1600" w:right="740"/>
          <w:pgSz w:w="11920" w:h="16840"/>
        </w:sectPr>
      </w:pPr>
      <w:rPr/>
    </w:p>
    <w:p>
      <w:pPr>
        <w:spacing w:before="68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СОШ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-20"/>
        <w:jc w:val="left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-20"/>
        <w:jc w:val="left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ё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</w:p>
    <w:p>
      <w:pPr>
        <w:spacing w:before="5" w:after="0" w:line="240" w:lineRule="auto"/>
        <w:ind w:left="102" w:right="49"/>
        <w:jc w:val="left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46"/>
        <w:jc w:val="left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ая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tabs>
          <w:tab w:pos="1280" w:val="left"/>
          <w:tab w:pos="2500" w:val="left"/>
          <w:tab w:pos="3880" w:val="left"/>
          <w:tab w:pos="4920" w:val="left"/>
          <w:tab w:pos="6080" w:val="left"/>
          <w:tab w:pos="7100" w:val="left"/>
          <w:tab w:pos="91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6" w:after="0" w:line="238" w:lineRule="auto"/>
        <w:ind w:left="102" w:right="4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ё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</w:p>
    <w:p>
      <w:pPr>
        <w:spacing w:before="5" w:after="0" w:line="240" w:lineRule="auto"/>
        <w:ind w:left="102" w:right="43"/>
        <w:jc w:val="left"/>
        <w:tabs>
          <w:tab w:pos="2100" w:val="left"/>
          <w:tab w:pos="4000" w:val="left"/>
          <w:tab w:pos="5360" w:val="left"/>
          <w:tab w:pos="7020" w:val="left"/>
          <w:tab w:pos="8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5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5" w:after="0" w:line="240" w:lineRule="auto"/>
        <w:ind w:left="102" w:right="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ё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</w:p>
    <w:p>
      <w:pPr>
        <w:spacing w:before="5" w:after="0" w:line="240" w:lineRule="auto"/>
        <w:ind w:left="102" w:right="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мм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4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tabs>
          <w:tab w:pos="1400" w:val="left"/>
          <w:tab w:pos="2340" w:val="left"/>
          <w:tab w:pos="4180" w:val="left"/>
          <w:tab w:pos="5400" w:val="left"/>
          <w:tab w:pos="6200" w:val="left"/>
          <w:tab w:pos="7240" w:val="left"/>
          <w:tab w:pos="7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ая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ях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</w:p>
    <w:p>
      <w:pPr>
        <w:spacing w:before="5" w:after="0" w:line="240" w:lineRule="auto"/>
        <w:ind w:left="102" w:right="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ё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</w:p>
    <w:p>
      <w:pPr>
        <w:spacing w:before="5" w:after="0" w:line="240" w:lineRule="auto"/>
        <w:ind w:left="102" w:right="4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4" w:after="0" w:line="240" w:lineRule="auto"/>
        <w:ind w:left="102" w:right="4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ё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jc w:val="left"/>
        <w:spacing w:after="0"/>
        <w:sectPr>
          <w:pgMar w:header="0" w:footer="833" w:top="1040" w:bottom="1020" w:left="1600" w:right="740"/>
          <w:pgSz w:w="11920" w:h="16840"/>
        </w:sectPr>
      </w:pPr>
      <w:rPr/>
    </w:p>
    <w:p>
      <w:pPr>
        <w:spacing w:before="69" w:after="0" w:line="240" w:lineRule="auto"/>
        <w:ind w:left="4061" w:right="404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45"/>
        <w:jc w:val="left"/>
        <w:tabs>
          <w:tab w:pos="1300" w:val="left"/>
          <w:tab w:pos="2460" w:val="left"/>
          <w:tab w:pos="3480" w:val="left"/>
          <w:tab w:pos="5300" w:val="left"/>
          <w:tab w:pos="6100" w:val="left"/>
          <w:tab w:pos="7040" w:val="left"/>
          <w:tab w:pos="8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2" w:right="787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2" w:right="46"/>
        <w:jc w:val="left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102" w:right="79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200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128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4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ъ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2" w:right="163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0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102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102" w:right="861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241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272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401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ё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</w:p>
    <w:p>
      <w:pPr>
        <w:spacing w:before="0" w:after="0" w:line="240" w:lineRule="auto"/>
        <w:ind w:left="102" w:right="24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5" w:after="0" w:line="240" w:lineRule="auto"/>
        <w:ind w:left="102" w:right="4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28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167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102" w:right="861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51"/>
        <w:jc w:val="left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30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44"/>
        <w:jc w:val="left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мы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</w:p>
    <w:p>
      <w:pPr>
        <w:spacing w:before="0" w:after="0" w:line="240" w:lineRule="auto"/>
        <w:ind w:left="102" w:right="768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4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282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</w:p>
    <w:p>
      <w:pPr>
        <w:spacing w:before="0" w:after="0" w:line="240" w:lineRule="auto"/>
        <w:ind w:left="102" w:right="742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49"/>
        <w:jc w:val="left"/>
        <w:tabs>
          <w:tab w:pos="1380" w:val="left"/>
          <w:tab w:pos="3160" w:val="left"/>
          <w:tab w:pos="4700" w:val="left"/>
          <w:tab w:pos="6100" w:val="left"/>
          <w:tab w:pos="7340" w:val="left"/>
          <w:tab w:pos="8480" w:val="left"/>
          <w:tab w:pos="8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ый</w:t>
      </w:r>
    </w:p>
    <w:p>
      <w:pPr>
        <w:spacing w:before="0" w:after="0" w:line="240" w:lineRule="auto"/>
        <w:ind w:left="102" w:right="74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5" w:after="0" w:line="240" w:lineRule="auto"/>
        <w:ind w:left="102" w:right="322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102" w:right="587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5" w:after="0" w:line="240" w:lineRule="auto"/>
        <w:ind w:left="102" w:right="4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102" w:right="507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-Пе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</w:p>
    <w:p>
      <w:pPr>
        <w:jc w:val="both"/>
        <w:spacing w:after="0"/>
        <w:sectPr>
          <w:pgMar w:header="0" w:footer="833" w:top="1320" w:bottom="1020" w:left="1600" w:right="740"/>
          <w:pgSz w:w="11920" w:h="16840"/>
        </w:sectPr>
      </w:pPr>
      <w:rPr/>
    </w:p>
    <w:p>
      <w:pPr>
        <w:spacing w:before="73" w:after="0" w:line="240" w:lineRule="auto"/>
        <w:ind w:left="102" w:right="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102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2" w:right="880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4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</w:p>
    <w:p>
      <w:pPr>
        <w:spacing w:before="0" w:after="0" w:line="240" w:lineRule="auto"/>
        <w:ind w:left="102" w:right="158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</w:p>
    <w:p>
      <w:pPr>
        <w:spacing w:before="5" w:after="0" w:line="240" w:lineRule="auto"/>
        <w:ind w:left="102" w:right="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2" w:right="821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ё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</w:p>
    <w:p>
      <w:pPr>
        <w:spacing w:before="0" w:after="0" w:line="240" w:lineRule="auto"/>
        <w:ind w:left="102" w:right="5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</w:p>
    <w:p>
      <w:pPr>
        <w:spacing w:before="5" w:after="0" w:line="240" w:lineRule="auto"/>
        <w:ind w:left="102" w:right="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2" w:right="45"/>
        <w:jc w:val="left"/>
        <w:tabs>
          <w:tab w:pos="1640" w:val="left"/>
          <w:tab w:pos="3120" w:val="left"/>
          <w:tab w:pos="3540" w:val="left"/>
          <w:tab w:pos="5040" w:val="left"/>
          <w:tab w:pos="6280" w:val="left"/>
          <w:tab w:pos="7920" w:val="left"/>
          <w:tab w:pos="8340" w:val="left"/>
          <w:tab w:pos="93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ые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и»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я»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102" w:right="24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4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59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</w:p>
    <w:p>
      <w:pPr>
        <w:spacing w:before="0" w:after="0" w:line="240" w:lineRule="auto"/>
        <w:ind w:left="102" w:right="431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4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i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</w:p>
    <w:p>
      <w:pPr>
        <w:spacing w:before="0" w:after="0" w:line="240" w:lineRule="auto"/>
        <w:ind w:left="102" w:right="214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5" w:after="0" w:line="240" w:lineRule="auto"/>
        <w:ind w:left="102" w:right="42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153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529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21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113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5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</w:p>
    <w:p>
      <w:pPr>
        <w:spacing w:before="0" w:after="0" w:line="240" w:lineRule="auto"/>
        <w:ind w:left="102" w:right="243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</w:p>
    <w:p>
      <w:pPr>
        <w:spacing w:before="5" w:after="0" w:line="240" w:lineRule="auto"/>
        <w:ind w:left="102" w:right="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23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ё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102" w:right="861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97" w:right="408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464" w:right="144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743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</w:p>
    <w:p>
      <w:pPr>
        <w:spacing w:before="0" w:after="0" w:line="240" w:lineRule="auto"/>
        <w:ind w:left="102" w:right="333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</w:p>
    <w:p>
      <w:pPr>
        <w:spacing w:before="0" w:after="0" w:line="240" w:lineRule="auto"/>
        <w:ind w:left="102" w:right="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</w:p>
    <w:p>
      <w:pPr>
        <w:spacing w:before="0" w:after="0" w:line="240" w:lineRule="auto"/>
        <w:ind w:left="102" w:right="333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</w:p>
    <w:p>
      <w:pPr>
        <w:jc w:val="both"/>
        <w:spacing w:after="0"/>
        <w:sectPr>
          <w:pgMar w:header="0" w:footer="833" w:top="1040" w:bottom="1020" w:left="1600" w:right="740"/>
          <w:pgSz w:w="11920" w:h="16840"/>
        </w:sectPr>
      </w:pPr>
      <w:rPr/>
    </w:p>
    <w:p>
      <w:pPr>
        <w:spacing w:before="73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2" w:right="-20"/>
        <w:jc w:val="left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</w:p>
    <w:p>
      <w:pPr>
        <w:spacing w:before="6" w:after="0" w:line="238" w:lineRule="auto"/>
        <w:ind w:left="102" w:right="65"/>
        <w:jc w:val="left"/>
        <w:tabs>
          <w:tab w:pos="520" w:val="left"/>
          <w:tab w:pos="2360" w:val="left"/>
          <w:tab w:pos="4220" w:val="left"/>
          <w:tab w:pos="6100" w:val="left"/>
          <w:tab w:pos="7840" w:val="left"/>
          <w:tab w:pos="86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ть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</w:p>
    <w:p>
      <w:pPr>
        <w:spacing w:before="5" w:after="0" w:line="240" w:lineRule="auto"/>
        <w:ind w:left="102" w:right="-20"/>
        <w:jc w:val="left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</w:p>
    <w:p>
      <w:pPr>
        <w:spacing w:before="5" w:after="0" w:line="240" w:lineRule="auto"/>
        <w:ind w:left="102" w:right="58"/>
        <w:jc w:val="left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</w:p>
    <w:p>
      <w:pPr>
        <w:spacing w:before="0" w:after="0" w:line="240" w:lineRule="auto"/>
        <w:ind w:left="102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ё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</w:p>
    <w:p>
      <w:pPr>
        <w:spacing w:before="4" w:after="0" w:line="240" w:lineRule="auto"/>
        <w:ind w:left="102" w:right="-20"/>
        <w:jc w:val="left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ё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</w:p>
    <w:p>
      <w:pPr>
        <w:spacing w:before="0" w:after="0" w:line="240" w:lineRule="auto"/>
        <w:ind w:left="102" w:right="62"/>
        <w:jc w:val="left"/>
        <w:tabs>
          <w:tab w:pos="980" w:val="left"/>
          <w:tab w:pos="3140" w:val="left"/>
          <w:tab w:pos="5660" w:val="left"/>
          <w:tab w:pos="7060" w:val="left"/>
          <w:tab w:pos="8040" w:val="left"/>
          <w:tab w:pos="8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ё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ё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ё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</w:p>
    <w:p>
      <w:pPr>
        <w:spacing w:before="5" w:after="0" w:line="240" w:lineRule="auto"/>
        <w:ind w:left="102" w:right="62"/>
        <w:jc w:val="left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</w:p>
    <w:p>
      <w:pPr>
        <w:spacing w:before="5" w:after="0" w:line="240" w:lineRule="auto"/>
        <w:ind w:left="102" w:right="62"/>
        <w:jc w:val="left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</w:p>
    <w:p>
      <w:pPr>
        <w:spacing w:before="7" w:after="0" w:line="237" w:lineRule="auto"/>
        <w:ind w:left="102" w:right="60"/>
        <w:jc w:val="left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58"/>
        <w:jc w:val="left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а»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</w:p>
    <w:p>
      <w:pPr>
        <w:spacing w:before="5" w:after="0" w:line="240" w:lineRule="auto"/>
        <w:ind w:left="102" w:right="6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</w:p>
    <w:p>
      <w:pPr>
        <w:spacing w:before="0" w:after="0" w:line="240" w:lineRule="auto"/>
        <w:ind w:left="102" w:right="6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</w:p>
    <w:p>
      <w:pPr>
        <w:spacing w:before="5" w:after="0" w:line="240" w:lineRule="auto"/>
        <w:ind w:left="102" w:right="6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</w:p>
    <w:p>
      <w:pPr>
        <w:jc w:val="left"/>
        <w:spacing w:after="0"/>
        <w:sectPr>
          <w:pgMar w:header="0" w:footer="833" w:top="1040" w:bottom="1020" w:left="1600" w:right="720"/>
          <w:pgSz w:w="11920" w:h="16840"/>
        </w:sectPr>
      </w:pPr>
      <w:rPr/>
    </w:p>
    <w:p>
      <w:pPr>
        <w:spacing w:before="73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1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  <w:i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22" w:right="4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122" w:right="4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7" w:after="0" w:line="237" w:lineRule="auto"/>
        <w:ind w:left="122" w:right="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</w:p>
    <w:p>
      <w:pPr>
        <w:spacing w:before="0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</w:p>
    <w:p>
      <w:pPr>
        <w:spacing w:before="0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4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1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22" w:right="42"/>
        <w:jc w:val="left"/>
        <w:tabs>
          <w:tab w:pos="2320" w:val="left"/>
          <w:tab w:pos="2660" w:val="left"/>
          <w:tab w:pos="4180" w:val="left"/>
          <w:tab w:pos="5640" w:val="left"/>
          <w:tab w:pos="7080" w:val="left"/>
          <w:tab w:pos="7840" w:val="left"/>
          <w:tab w:pos="93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ё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</w:p>
    <w:p>
      <w:pPr>
        <w:spacing w:before="0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ё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ё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17" w:right="408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21" w:right="18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</w:p>
    <w:p>
      <w:pPr>
        <w:spacing w:before="0" w:after="0" w:line="240" w:lineRule="auto"/>
        <w:ind w:left="122" w:right="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2" w:right="45" w:firstLine="-12"/>
        <w:jc w:val="left"/>
        <w:tabs>
          <w:tab w:pos="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2" w:right="-20"/>
        <w:jc w:val="left"/>
        <w:tabs>
          <w:tab w:pos="1460" w:val="left"/>
          <w:tab w:pos="2840" w:val="left"/>
          <w:tab w:pos="4820" w:val="left"/>
          <w:tab w:pos="5900" w:val="left"/>
          <w:tab w:pos="7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х,</w:t>
      </w:r>
    </w:p>
    <w:p>
      <w:pPr>
        <w:spacing w:before="0" w:after="0" w:line="240" w:lineRule="auto"/>
        <w:ind w:left="122" w:right="4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</w:p>
    <w:p>
      <w:pPr>
        <w:spacing w:before="5" w:after="0" w:line="240" w:lineRule="auto"/>
        <w:ind w:left="110" w:right="-20"/>
        <w:jc w:val="left"/>
        <w:tabs>
          <w:tab w:pos="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22" w:right="44" w:firstLine="-12"/>
        <w:jc w:val="left"/>
        <w:tabs>
          <w:tab w:pos="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дж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4" w:after="0" w:line="240" w:lineRule="auto"/>
        <w:ind w:left="122" w:right="45" w:firstLine="-12"/>
        <w:jc w:val="left"/>
        <w:tabs>
          <w:tab w:pos="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833" w:top="1040" w:bottom="1020" w:left="1580" w:right="740"/>
          <w:pgSz w:w="11920" w:h="16840"/>
        </w:sectPr>
      </w:pPr>
      <w:rPr/>
    </w:p>
    <w:p>
      <w:pPr>
        <w:spacing w:before="68" w:after="0" w:line="240" w:lineRule="auto"/>
        <w:ind w:left="122" w:right="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17" w:right="408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82" w:right="34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205" w:right="417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203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" w:right="743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2" w:right="5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</w:p>
    <w:p>
      <w:pPr>
        <w:spacing w:before="0" w:after="0" w:line="240" w:lineRule="auto"/>
        <w:ind w:left="122" w:right="428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</w:p>
    <w:p>
      <w:pPr>
        <w:spacing w:before="0" w:after="0" w:line="240" w:lineRule="auto"/>
        <w:ind w:left="122" w:right="4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2" w:right="787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0" w:right="437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2" w:right="139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22" w:right="42" w:firstLine="-12"/>
        <w:jc w:val="both"/>
        <w:tabs>
          <w:tab w:pos="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2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</w:p>
    <w:p>
      <w:pPr>
        <w:spacing w:before="0" w:after="0" w:line="240" w:lineRule="auto"/>
        <w:ind w:left="122" w:right="128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ино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40" w:lineRule="auto"/>
        <w:ind w:left="122" w:right="44" w:firstLine="-12"/>
        <w:jc w:val="left"/>
        <w:tabs>
          <w:tab w:pos="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22" w:right="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</w:p>
    <w:p>
      <w:pPr>
        <w:spacing w:before="0" w:after="0" w:line="240" w:lineRule="auto"/>
        <w:ind w:left="122" w:right="386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19" w:right="408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37" w:right="10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205" w:right="417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" w:right="74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122" w:right="4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</w:p>
    <w:p>
      <w:pPr>
        <w:spacing w:before="0" w:after="0" w:line="240" w:lineRule="auto"/>
        <w:ind w:left="122" w:right="7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</w:p>
    <w:p>
      <w:pPr>
        <w:spacing w:before="0" w:after="0" w:line="240" w:lineRule="auto"/>
        <w:ind w:left="122" w:right="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2" w:right="787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22" w:right="45" w:firstLine="-12"/>
        <w:jc w:val="left"/>
        <w:tabs>
          <w:tab w:pos="540" w:val="left"/>
          <w:tab w:pos="3000" w:val="left"/>
          <w:tab w:pos="4700" w:val="left"/>
          <w:tab w:pos="6520" w:val="left"/>
          <w:tab w:pos="85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122" w:right="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ъ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</w:p>
    <w:p>
      <w:pPr>
        <w:spacing w:before="0" w:after="0" w:line="240" w:lineRule="auto"/>
        <w:ind w:left="122" w:right="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39" w:lineRule="auto"/>
        <w:ind w:left="122" w:right="43" w:firstLine="-12"/>
        <w:jc w:val="left"/>
        <w:tabs>
          <w:tab w:pos="540" w:val="left"/>
          <w:tab w:pos="1900" w:val="left"/>
          <w:tab w:pos="4760" w:val="left"/>
          <w:tab w:pos="5500" w:val="left"/>
          <w:tab w:pos="6680" w:val="left"/>
          <w:tab w:pos="8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ое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10" w:right="118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0" w:footer="833" w:top="1040" w:bottom="1020" w:left="1580" w:right="740"/>
          <w:pgSz w:w="11920" w:h="16840"/>
        </w:sectPr>
      </w:pPr>
      <w:rPr/>
    </w:p>
    <w:p>
      <w:pPr>
        <w:spacing w:before="68" w:after="0" w:line="240" w:lineRule="auto"/>
        <w:ind w:left="102" w:right="47"/>
        <w:jc w:val="left"/>
        <w:tabs>
          <w:tab w:pos="1520" w:val="left"/>
          <w:tab w:pos="2920" w:val="left"/>
          <w:tab w:pos="4820" w:val="left"/>
          <w:tab w:pos="5900" w:val="left"/>
          <w:tab w:pos="7160" w:val="left"/>
          <w:tab w:pos="8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ч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97" w:right="408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269" w:right="2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185" w:right="417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кции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</w:p>
    <w:p>
      <w:pPr>
        <w:spacing w:before="0" w:after="0" w:line="240" w:lineRule="auto"/>
        <w:ind w:left="102" w:right="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2" w:right="44"/>
        <w:jc w:val="left"/>
        <w:tabs>
          <w:tab w:pos="520" w:val="left"/>
          <w:tab w:pos="1860" w:val="left"/>
          <w:tab w:pos="3720" w:val="left"/>
          <w:tab w:pos="5100" w:val="left"/>
          <w:tab w:pos="6920" w:val="left"/>
          <w:tab w:pos="90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ыя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5" w:after="0" w:line="240" w:lineRule="auto"/>
        <w:ind w:left="102" w:right="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!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7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44"/>
        <w:jc w:val="left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</w:p>
    <w:p>
      <w:pPr>
        <w:spacing w:before="5" w:after="0" w:line="240" w:lineRule="auto"/>
        <w:ind w:left="102" w:right="49"/>
        <w:jc w:val="left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-20"/>
        <w:jc w:val="left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tabs>
          <w:tab w:pos="1800" w:val="left"/>
          <w:tab w:pos="3080" w:val="left"/>
          <w:tab w:pos="4700" w:val="left"/>
          <w:tab w:pos="5960" w:val="left"/>
          <w:tab w:pos="8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ь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</w:p>
    <w:p>
      <w:pPr>
        <w:spacing w:before="0" w:after="0" w:line="240" w:lineRule="auto"/>
        <w:ind w:left="102" w:right="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8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</w:p>
    <w:p>
      <w:pPr>
        <w:spacing w:before="5" w:after="0" w:line="240" w:lineRule="auto"/>
        <w:ind w:left="102" w:right="45"/>
        <w:jc w:val="left"/>
        <w:tabs>
          <w:tab w:pos="520" w:val="left"/>
          <w:tab w:pos="1300" w:val="left"/>
          <w:tab w:pos="2080" w:val="left"/>
          <w:tab w:pos="2460" w:val="left"/>
          <w:tab w:pos="3580" w:val="left"/>
          <w:tab w:pos="6240" w:val="left"/>
          <w:tab w:pos="6640" w:val="left"/>
          <w:tab w:pos="7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М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х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е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а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89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40" w:lineRule="auto"/>
        <w:ind w:left="102" w:right="70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u w:val="single" w:color="0000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u w:val="single" w:color="0000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</w:p>
    <w:p>
      <w:pPr>
        <w:spacing w:before="5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ую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</w:p>
    <w:p>
      <w:pPr>
        <w:jc w:val="left"/>
        <w:spacing w:after="0"/>
        <w:sectPr>
          <w:pgMar w:header="0" w:footer="833" w:top="1040" w:bottom="1020" w:left="1600" w:right="740"/>
          <w:pgSz w:w="11920" w:h="16840"/>
        </w:sectPr>
      </w:pPr>
      <w:rPr/>
    </w:p>
    <w:p>
      <w:pPr>
        <w:spacing w:before="73" w:after="0" w:line="240" w:lineRule="auto"/>
        <w:ind w:left="4097" w:right="408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720" w:right="70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5" w:lineRule="exact"/>
        <w:ind w:left="4185" w:right="417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Ст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2" w:right="4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</w:p>
    <w:p>
      <w:pPr>
        <w:spacing w:before="5" w:after="0" w:line="240" w:lineRule="auto"/>
        <w:ind w:left="102" w:right="44"/>
        <w:jc w:val="left"/>
        <w:tabs>
          <w:tab w:pos="520" w:val="left"/>
          <w:tab w:pos="2460" w:val="left"/>
          <w:tab w:pos="3680" w:val="left"/>
          <w:tab w:pos="4880" w:val="left"/>
          <w:tab w:pos="6140" w:val="left"/>
          <w:tab w:pos="7240" w:val="left"/>
          <w:tab w:pos="75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Consolas" w:hAnsi="Consolas" w:cs="Consolas" w:eastAsia="Consolas"/>
          <w:sz w:val="21"/>
          <w:szCs w:val="21"/>
          <w:spacing w:val="0"/>
          <w:w w:val="100"/>
          <w:b/>
          <w:bCs/>
        </w:rPr>
        <w:t>,</w:t>
      </w:r>
      <w:r>
        <w:rPr>
          <w:rFonts w:ascii="Consolas" w:hAnsi="Consolas" w:cs="Consolas" w:eastAsia="Consolas"/>
          <w:sz w:val="21"/>
          <w:szCs w:val="21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</w:p>
    <w:p>
      <w:pPr>
        <w:spacing w:before="1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</w:p>
    <w:p>
      <w:pPr>
        <w:spacing w:before="5" w:after="0" w:line="240" w:lineRule="auto"/>
        <w:ind w:left="102" w:right="-20"/>
        <w:jc w:val="left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tabs>
          <w:tab w:pos="1460" w:val="left"/>
          <w:tab w:pos="3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н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</w:p>
    <w:p>
      <w:pPr>
        <w:spacing w:before="5" w:after="0" w:line="240" w:lineRule="auto"/>
        <w:ind w:left="102" w:right="46"/>
        <w:jc w:val="left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ты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</w:p>
    <w:p>
      <w:pPr>
        <w:spacing w:before="5" w:after="0" w:line="239" w:lineRule="auto"/>
        <w:ind w:left="102" w:right="47"/>
        <w:jc w:val="left"/>
        <w:tabs>
          <w:tab w:pos="520" w:val="left"/>
          <w:tab w:pos="2040" w:val="left"/>
          <w:tab w:pos="3420" w:val="left"/>
          <w:tab w:pos="4880" w:val="left"/>
          <w:tab w:pos="5800" w:val="left"/>
          <w:tab w:pos="7440" w:val="left"/>
          <w:tab w:pos="7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</w:p>
    <w:p>
      <w:pPr>
        <w:spacing w:before="2" w:after="0" w:line="240" w:lineRule="auto"/>
        <w:ind w:left="102" w:right="-20"/>
        <w:jc w:val="left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</w:p>
    <w:p>
      <w:pPr>
        <w:spacing w:before="5" w:after="0" w:line="240" w:lineRule="auto"/>
        <w:ind w:left="102" w:right="-20"/>
        <w:jc w:val="left"/>
        <w:tabs>
          <w:tab w:pos="520" w:val="left"/>
          <w:tab w:pos="1040" w:val="left"/>
          <w:tab w:pos="1940" w:val="left"/>
          <w:tab w:pos="2960" w:val="left"/>
          <w:tab w:pos="3820" w:val="left"/>
          <w:tab w:pos="4800" w:val="left"/>
          <w:tab w:pos="5680" w:val="left"/>
          <w:tab w:pos="6880" w:val="left"/>
          <w:tab w:pos="7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та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ты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</w:p>
    <w:p>
      <w:pPr>
        <w:spacing w:before="5" w:after="0" w:line="240" w:lineRule="auto"/>
        <w:ind w:left="102" w:right="46"/>
        <w:jc w:val="left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ё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</w:p>
    <w:p>
      <w:pPr>
        <w:spacing w:before="0" w:after="0" w:line="240" w:lineRule="auto"/>
        <w:ind w:left="102" w:right="4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</w:p>
    <w:p>
      <w:pPr>
        <w:spacing w:before="5" w:after="0" w:line="240" w:lineRule="auto"/>
        <w:ind w:left="102" w:right="45"/>
        <w:jc w:val="left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4" w:after="0" w:line="240" w:lineRule="auto"/>
        <w:ind w:left="102" w:right="4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833" w:top="1040" w:bottom="1020" w:left="1600" w:right="740"/>
          <w:pgSz w:w="11920" w:h="16840"/>
        </w:sectPr>
      </w:pPr>
      <w:rPr/>
    </w:p>
    <w:p>
      <w:pPr>
        <w:spacing w:before="68" w:after="0" w:line="240" w:lineRule="auto"/>
        <w:ind w:left="102" w:right="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2" w:right="155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731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</w:p>
    <w:p>
      <w:pPr>
        <w:spacing w:before="0" w:after="0" w:line="240" w:lineRule="auto"/>
        <w:ind w:left="102" w:right="747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547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ё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</w:p>
    <w:p>
      <w:pPr>
        <w:spacing w:before="0" w:after="0" w:line="240" w:lineRule="auto"/>
        <w:ind w:left="102" w:right="747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97" w:right="408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1" w:right="6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185" w:right="417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761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102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</w:p>
    <w:p>
      <w:pPr>
        <w:spacing w:before="0" w:after="0" w:line="240" w:lineRule="auto"/>
        <w:ind w:left="102" w:right="432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»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2" w:right="787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2" w:right="40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я: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4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</w:p>
    <w:p>
      <w:pPr>
        <w:spacing w:before="0" w:after="0" w:line="240" w:lineRule="auto"/>
        <w:ind w:left="102" w:right="344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45"/>
        <w:jc w:val="left"/>
        <w:tabs>
          <w:tab w:pos="520" w:val="left"/>
          <w:tab w:pos="2640" w:val="left"/>
          <w:tab w:pos="4720" w:val="left"/>
          <w:tab w:pos="6260" w:val="left"/>
          <w:tab w:pos="82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5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ё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</w:p>
    <w:p>
      <w:pPr>
        <w:spacing w:before="0" w:after="0" w:line="240" w:lineRule="auto"/>
        <w:ind w:left="102" w:right="442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47"/>
        <w:jc w:val="left"/>
        <w:tabs>
          <w:tab w:pos="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ть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102" w:right="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ё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102" w:right="861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47"/>
        <w:jc w:val="left"/>
        <w:tabs>
          <w:tab w:pos="520" w:val="left"/>
          <w:tab w:pos="2840" w:val="left"/>
          <w:tab w:pos="4520" w:val="left"/>
          <w:tab w:pos="6240" w:val="left"/>
          <w:tab w:pos="6880" w:val="left"/>
          <w:tab w:pos="78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ть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об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4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spacing w:before="0" w:after="0" w:line="240" w:lineRule="auto"/>
        <w:ind w:left="102" w:right="564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338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</w:p>
    <w:p>
      <w:pPr>
        <w:spacing w:before="0" w:after="0" w:line="240" w:lineRule="auto"/>
        <w:ind w:left="102" w:right="562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</w:p>
    <w:p>
      <w:pPr>
        <w:spacing w:before="7" w:after="0" w:line="237" w:lineRule="auto"/>
        <w:ind w:left="102" w:right="4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46"/>
        <w:jc w:val="left"/>
        <w:tabs>
          <w:tab w:pos="5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2" w:lineRule="exact"/>
        <w:ind w:left="102" w:right="127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6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20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5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ё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</w:p>
    <w:p>
      <w:pPr>
        <w:spacing w:before="0" w:after="0" w:line="240" w:lineRule="auto"/>
        <w:ind w:left="102" w:right="861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9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</w:p>
    <w:p>
      <w:pPr>
        <w:spacing w:before="5" w:after="0" w:line="240" w:lineRule="auto"/>
        <w:ind w:left="102" w:right="41"/>
        <w:jc w:val="left"/>
        <w:tabs>
          <w:tab w:pos="520" w:val="left"/>
          <w:tab w:pos="2860" w:val="left"/>
          <w:tab w:pos="4580" w:val="left"/>
          <w:tab w:pos="5000" w:val="left"/>
          <w:tab w:pos="6060" w:val="left"/>
          <w:tab w:pos="7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ть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102" w:right="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«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02" w:right="866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both"/>
        <w:spacing w:after="0"/>
        <w:sectPr>
          <w:pgMar w:header="0" w:footer="833" w:top="1040" w:bottom="1020" w:left="1600" w:right="740"/>
          <w:pgSz w:w="11920" w:h="16840"/>
        </w:sectPr>
      </w:pPr>
      <w:rPr/>
    </w:p>
    <w:p>
      <w:pPr>
        <w:spacing w:before="73" w:after="0" w:line="240" w:lineRule="auto"/>
        <w:ind w:left="3983" w:right="311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5.944pt;margin-top:83.813972pt;width:465.708023pt;height:.1pt;mso-position-horizontal-relative:page;mso-position-vertical-relative:page;z-index:-1369" coordorigin="1719,1676" coordsize="9314,2">
            <v:shape style="position:absolute;left:1719;top:1676;width:9314;height:2" coordorigin="1719,1676" coordsize="9314,0" path="m1719,1676l11033,1676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108.673958pt;width:465.708023pt;height:.1pt;mso-position-horizontal-relative:page;mso-position-vertical-relative:page;z-index:-1368" coordorigin="1719,2173" coordsize="9314,2">
            <v:shape style="position:absolute;left:1719;top:2173;width:9314;height:2" coordorigin="1719,2173" coordsize="9314,0" path="m1719,2173l11033,2173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133.513992pt;width:466.036002pt;height:.1pt;mso-position-horizontal-relative:page;mso-position-vertical-relative:page;z-index:-1367" coordorigin="1719,2670" coordsize="9321,2">
            <v:shape style="position:absolute;left:1719;top:2670;width:9321;height:2" coordorigin="1719,2670" coordsize="9321,0" path="m1719,2670l11040,2670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158.353958pt;width:465.708023pt;height:.1pt;mso-position-horizontal-relative:page;mso-position-vertical-relative:page;z-index:-1366" coordorigin="1719,3167" coordsize="9314,2">
            <v:shape style="position:absolute;left:1719;top:3167;width:9314;height:2" coordorigin="1719,3167" coordsize="9314,0" path="m1719,3167l11033,3167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183.193985pt;width:465.708023pt;height:.1pt;mso-position-horizontal-relative:page;mso-position-vertical-relative:page;z-index:-1365" coordorigin="1719,3664" coordsize="9314,2">
            <v:shape style="position:absolute;left:1719;top:3664;width:9314;height:2" coordorigin="1719,3664" coordsize="9314,0" path="m1719,3664l11033,3664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208.034012pt;width:465.708023pt;height:.1pt;mso-position-horizontal-relative:page;mso-position-vertical-relative:page;z-index:-1364" coordorigin="1719,4161" coordsize="9314,2">
            <v:shape style="position:absolute;left:1719;top:4161;width:9314;height:2" coordorigin="1719,4161" coordsize="9314,0" path="m1719,4161l11033,4161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232.873978pt;width:465.956019pt;height:.1pt;mso-position-horizontal-relative:page;mso-position-vertical-relative:page;z-index:-1363" coordorigin="1719,4657" coordsize="9319,2">
            <v:shape style="position:absolute;left:1719;top:4657;width:9319;height:2" coordorigin="1719,4657" coordsize="9319,0" path="m1719,4657l11038,4657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257.713989pt;width:465.708023pt;height:.1pt;mso-position-horizontal-relative:page;mso-position-vertical-relative:page;z-index:-1362" coordorigin="1719,5154" coordsize="9314,2">
            <v:shape style="position:absolute;left:1719;top:5154;width:9314;height:2" coordorigin="1719,5154" coordsize="9314,0" path="m1719,5154l11033,5154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282.583984pt;width:465.708023pt;height:.1pt;mso-position-horizontal-relative:page;mso-position-vertical-relative:page;z-index:-1361" coordorigin="1719,5652" coordsize="9314,2">
            <v:shape style="position:absolute;left:1719;top:5652;width:9314;height:2" coordorigin="1719,5652" coordsize="9314,0" path="m1719,5652l11033,5652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307.42395pt;width:465.986014pt;height:.1pt;mso-position-horizontal-relative:page;mso-position-vertical-relative:page;z-index:-1360" coordorigin="1719,6148" coordsize="9320,2">
            <v:shape style="position:absolute;left:1719;top:6148;width:9320;height:2" coordorigin="1719,6148" coordsize="9320,0" path="m1719,6148l11039,6148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332.263977pt;width:465.708023pt;height:.1pt;mso-position-horizontal-relative:page;mso-position-vertical-relative:page;z-index:-1359" coordorigin="1719,6645" coordsize="9314,2">
            <v:shape style="position:absolute;left:1719;top:6645;width:9314;height:2" coordorigin="1719,6645" coordsize="9314,0" path="m1719,6645l11033,6645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357.103973pt;width:465.708023pt;height:.1pt;mso-position-horizontal-relative:page;mso-position-vertical-relative:page;z-index:-1358" coordorigin="1719,7142" coordsize="9314,2">
            <v:shape style="position:absolute;left:1719;top:7142;width:9314;height:2" coordorigin="1719,7142" coordsize="9314,0" path="m1719,7142l11033,7142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381.94397pt;width:466.006008pt;height:.1pt;mso-position-horizontal-relative:page;mso-position-vertical-relative:page;z-index:-1357" coordorigin="1719,7639" coordsize="9320,2">
            <v:shape style="position:absolute;left:1719;top:7639;width:9320;height:2" coordorigin="1719,7639" coordsize="9320,0" path="m1719,7639l11039,7639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406.783966pt;width:465.708023pt;height:.1pt;mso-position-horizontal-relative:page;mso-position-vertical-relative:page;z-index:-1356" coordorigin="1719,8136" coordsize="9314,2">
            <v:shape style="position:absolute;left:1719;top:8136;width:9314;height:2" coordorigin="1719,8136" coordsize="9314,0" path="m1719,8136l11033,8136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431.623962pt;width:465.708023pt;height:.1pt;mso-position-horizontal-relative:page;mso-position-vertical-relative:page;z-index:-1355" coordorigin="1719,8632" coordsize="9314,2">
            <v:shape style="position:absolute;left:1719;top:8632;width:9314;height:2" coordorigin="1719,8632" coordsize="9314,0" path="m1719,8632l11033,8632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456.463959pt;width:466.036003pt;height:.1pt;mso-position-horizontal-relative:page;mso-position-vertical-relative:page;z-index:-1354" coordorigin="1719,9129" coordsize="9321,2">
            <v:shape style="position:absolute;left:1719;top:9129;width:9321;height:2" coordorigin="1719,9129" coordsize="9321,0" path="m1719,9129l11040,9129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481.323975pt;width:465.708023pt;height:.1pt;mso-position-horizontal-relative:page;mso-position-vertical-relative:page;z-index:-1353" coordorigin="1719,9626" coordsize="9314,2">
            <v:shape style="position:absolute;left:1719;top:9626;width:9314;height:2" coordorigin="1719,9626" coordsize="9314,0" path="m1719,9626l11033,9626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506.163971pt;width:465.708023pt;height:.1pt;mso-position-horizontal-relative:page;mso-position-vertical-relative:page;z-index:-1352" coordorigin="1719,10123" coordsize="9314,2">
            <v:shape style="position:absolute;left:1719;top:10123;width:9314;height:2" coordorigin="1719,10123" coordsize="9314,0" path="m1719,10123l11033,10123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531.003967pt;width:465.708023pt;height:.1pt;mso-position-horizontal-relative:page;mso-position-vertical-relative:page;z-index:-1351" coordorigin="1719,10620" coordsize="9314,2">
            <v:shape style="position:absolute;left:1719;top:10620;width:9314;height:2" coordorigin="1719,10620" coordsize="9314,0" path="m1719,10620l11033,10620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555.843994pt;width:465.95602pt;height:.1pt;mso-position-horizontal-relative:page;mso-position-vertical-relative:page;z-index:-1350" coordorigin="1719,11117" coordsize="9319,2">
            <v:shape style="position:absolute;left:1719;top:11117;width:9319;height:2" coordorigin="1719,11117" coordsize="9319,0" path="m1719,11117l11038,11117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580.683960pt;width:465.708023pt;height:.1pt;mso-position-horizontal-relative:page;mso-position-vertical-relative:page;z-index:-1349" coordorigin="1719,11614" coordsize="9314,2">
            <v:shape style="position:absolute;left:1719;top:11614;width:9314;height:2" coordorigin="1719,11614" coordsize="9314,0" path="m1719,11614l11033,11614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605.523987pt;width:465.708023pt;height:.1pt;mso-position-horizontal-relative:page;mso-position-vertical-relative:page;z-index:-1348" coordorigin="1719,12110" coordsize="9314,2">
            <v:shape style="position:absolute;left:1719;top:12110;width:9314;height:2" coordorigin="1719,12110" coordsize="9314,0" path="m1719,12110l11033,12110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630.363953pt;width:465.986015pt;height:.1pt;mso-position-horizontal-relative:page;mso-position-vertical-relative:page;z-index:-1347" coordorigin="1719,12607" coordsize="9320,2">
            <v:shape style="position:absolute;left:1719;top:12607;width:9320;height:2" coordorigin="1719,12607" coordsize="9320,0" path="m1719,12607l11039,12607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655.203979pt;width:465.708023pt;height:.1pt;mso-position-horizontal-relative:page;mso-position-vertical-relative:page;z-index:-1346" coordorigin="1719,13104" coordsize="9314,2">
            <v:shape style="position:absolute;left:1719;top:13104;width:9314;height:2" coordorigin="1719,13104" coordsize="9314,0" path="m1719,13104l11033,13104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680.073975pt;width:465.708023pt;height:.1pt;mso-position-horizontal-relative:page;mso-position-vertical-relative:page;z-index:-1345" coordorigin="1719,13601" coordsize="9314,2">
            <v:shape style="position:absolute;left:1719;top:13601;width:9314;height:2" coordorigin="1719,13601" coordsize="9314,0" path="m1719,13601l11033,13601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704.914001pt;width:466.006009pt;height:.1pt;mso-position-horizontal-relative:page;mso-position-vertical-relative:page;z-index:-1344" coordorigin="1719,14098" coordsize="9320,2">
            <v:shape style="position:absolute;left:1719;top:14098;width:9320;height:2" coordorigin="1719,14098" coordsize="9320,0" path="m1719,14098l11039,14098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729.753967pt;width:465.708023pt;height:.1pt;mso-position-horizontal-relative:page;mso-position-vertical-relative:page;z-index:-1343" coordorigin="1719,14595" coordsize="9314,2">
            <v:shape style="position:absolute;left:1719;top:14595;width:9314;height:2" coordorigin="1719,14595" coordsize="9314,0" path="m1719,14595l11033,14595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754.589966pt;width:465.708023pt;height:.1pt;mso-position-horizontal-relative:page;mso-position-vertical-relative:page;z-index:-1342" coordorigin="1719,15092" coordsize="9314,2">
            <v:shape style="position:absolute;left:1719;top:15092;width:9314;height:2" coordorigin="1719,15092" coordsize="9314,0" path="m1719,15092l11033,15092e" filled="f" stroked="t" strokeweight=".75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pgMar w:header="0" w:footer="833" w:top="1040" w:bottom="1020" w:left="1680" w:right="168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85.944pt;margin-top:70.013985pt;width:466.036004pt;height:.1pt;mso-position-horizontal-relative:page;mso-position-vertical-relative:page;z-index:-1341" coordorigin="1719,1400" coordsize="9321,2">
            <v:shape style="position:absolute;left:1719;top:1400;width:9321;height:2" coordorigin="1719,1400" coordsize="9321,0" path="m1719,1400l11040,1400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94.87397pt;width:465.708023pt;height:.1pt;mso-position-horizontal-relative:page;mso-position-vertical-relative:page;z-index:-1340" coordorigin="1719,1897" coordsize="9314,2">
            <v:shape style="position:absolute;left:1719;top:1897;width:9314;height:2" coordorigin="1719,1897" coordsize="9314,0" path="m1719,1897l11033,1897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119.713997pt;width:465.708023pt;height:.1pt;mso-position-horizontal-relative:page;mso-position-vertical-relative:page;z-index:-1339" coordorigin="1719,2394" coordsize="9314,2">
            <v:shape style="position:absolute;left:1719;top:2394;width:9314;height:2" coordorigin="1719,2394" coordsize="9314,0" path="m1719,2394l11033,2394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144.55397pt;width:465.708023pt;height:.1pt;mso-position-horizontal-relative:page;mso-position-vertical-relative:page;z-index:-1338" coordorigin="1719,2891" coordsize="9314,2">
            <v:shape style="position:absolute;left:1719;top:2891;width:9314;height:2" coordorigin="1719,2891" coordsize="9314,0" path="m1719,2891l11033,2891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169.393997pt;width:465.956021pt;height:.1pt;mso-position-horizontal-relative:page;mso-position-vertical-relative:page;z-index:-1337" coordorigin="1719,3388" coordsize="9319,2">
            <v:shape style="position:absolute;left:1719;top:3388;width:9319;height:2" coordorigin="1719,3388" coordsize="9319,0" path="m1719,3388l11038,3388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194.233963pt;width:465.708023pt;height:.1pt;mso-position-horizontal-relative:page;mso-position-vertical-relative:page;z-index:-1336" coordorigin="1719,3885" coordsize="9314,2">
            <v:shape style="position:absolute;left:1719;top:3885;width:9314;height:2" coordorigin="1719,3885" coordsize="9314,0" path="m1719,3885l11033,3885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219.07399pt;width:465.708023pt;height:.1pt;mso-position-horizontal-relative:page;mso-position-vertical-relative:page;z-index:-1335" coordorigin="1719,4381" coordsize="9314,2">
            <v:shape style="position:absolute;left:1719;top:4381;width:9314;height:2" coordorigin="1719,4381" coordsize="9314,0" path="m1719,4381l11033,4381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243.914017pt;width:465.986015pt;height:.1pt;mso-position-horizontal-relative:page;mso-position-vertical-relative:page;z-index:-1334" coordorigin="1719,4878" coordsize="9320,2">
            <v:shape style="position:absolute;left:1719;top:4878;width:9320;height:2" coordorigin="1719,4878" coordsize="9320,0" path="m1719,4878l11039,4878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268.753967pt;width:465.708023pt;height:.1pt;mso-position-horizontal-relative:page;mso-position-vertical-relative:page;z-index:-1333" coordorigin="1719,5375" coordsize="9314,2">
            <v:shape style="position:absolute;left:1719;top:5375;width:9314;height:2" coordorigin="1719,5375" coordsize="9314,0" path="m1719,5375l11033,5375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293.623962pt;width:465.708023pt;height:.1pt;mso-position-horizontal-relative:page;mso-position-vertical-relative:page;z-index:-1332" coordorigin="1719,5872" coordsize="9314,2">
            <v:shape style="position:absolute;left:1719;top:5872;width:9314;height:2" coordorigin="1719,5872" coordsize="9314,0" path="m1719,5872l11033,5872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318.463989pt;width:466.00601pt;height:.1pt;mso-position-horizontal-relative:page;mso-position-vertical-relative:page;z-index:-1331" coordorigin="1719,6369" coordsize="9320,2">
            <v:shape style="position:absolute;left:1719;top:6369;width:9320;height:2" coordorigin="1719,6369" coordsize="9320,0" path="m1719,6369l11039,6369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343.303986pt;width:465.708023pt;height:.1pt;mso-position-horizontal-relative:page;mso-position-vertical-relative:page;z-index:-1330" coordorigin="1719,6866" coordsize="9314,2">
            <v:shape style="position:absolute;left:1719;top:6866;width:9314;height:2" coordorigin="1719,6866" coordsize="9314,0" path="m1719,6866l11033,6866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368.143982pt;width:465.708023pt;height:.1pt;mso-position-horizontal-relative:page;mso-position-vertical-relative:page;z-index:-1329" coordorigin="1719,7363" coordsize="9314,2">
            <v:shape style="position:absolute;left:1719;top:7363;width:9314;height:2" coordorigin="1719,7363" coordsize="9314,0" path="m1719,7363l11033,7363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392.983978pt;width:466.036005pt;height:.1pt;mso-position-horizontal-relative:page;mso-position-vertical-relative:page;z-index:-1328" coordorigin="1719,7860" coordsize="9321,2">
            <v:shape style="position:absolute;left:1719;top:7860;width:9321;height:2" coordorigin="1719,7860" coordsize="9321,0" path="m1719,7860l11040,7860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417.823975pt;width:465.708023pt;height:.1pt;mso-position-horizontal-relative:page;mso-position-vertical-relative:page;z-index:-1327" coordorigin="1719,8356" coordsize="9314,2">
            <v:shape style="position:absolute;left:1719;top:8356;width:9314;height:2" coordorigin="1719,8356" coordsize="9314,0" path="m1719,8356l11033,8356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442.663971pt;width:465.708023pt;height:.1pt;mso-position-horizontal-relative:page;mso-position-vertical-relative:page;z-index:-1326" coordorigin="1719,8853" coordsize="9314,2">
            <v:shape style="position:absolute;left:1719;top:8853;width:9314;height:2" coordorigin="1719,8853" coordsize="9314,0" path="m1719,8853l11033,8853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467.503967pt;width:465.708023pt;height:.1pt;mso-position-horizontal-relative:page;mso-position-vertical-relative:page;z-index:-1325" coordorigin="1719,9350" coordsize="9314,2">
            <v:shape style="position:absolute;left:1719;top:9350;width:9314;height:2" coordorigin="1719,9350" coordsize="9314,0" path="m1719,9350l11033,9350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492.363983pt;width:465.960022pt;height:.1pt;mso-position-horizontal-relative:page;mso-position-vertical-relative:page;z-index:-1324" coordorigin="1719,9847" coordsize="9319,2">
            <v:shape style="position:absolute;left:1719;top:9847;width:9319;height:2" coordorigin="1719,9847" coordsize="9319,0" path="m1719,9847l11038,9847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517.203979pt;width:465.708023pt;height:.1pt;mso-position-horizontal-relative:page;mso-position-vertical-relative:page;z-index:-1323" coordorigin="1719,10344" coordsize="9314,2">
            <v:shape style="position:absolute;left:1719;top:10344;width:9314;height:2" coordorigin="1719,10344" coordsize="9314,0" path="m1719,10344l11033,10344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542.044006pt;width:465.708023pt;height:.1pt;mso-position-horizontal-relative:page;mso-position-vertical-relative:page;z-index:-1322" coordorigin="1719,10841" coordsize="9314,2">
            <v:shape style="position:absolute;left:1719;top:10841;width:9314;height:2" coordorigin="1719,10841" coordsize="9314,0" path="m1719,10841l11033,10841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566.883972pt;width:465.986017pt;height:.1pt;mso-position-horizontal-relative:page;mso-position-vertical-relative:page;z-index:-1321" coordorigin="1719,11338" coordsize="9320,2">
            <v:shape style="position:absolute;left:1719;top:11338;width:9320;height:2" coordorigin="1719,11338" coordsize="9320,0" path="m1719,11338l11039,11338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591.723999pt;width:465.708023pt;height:.1pt;mso-position-horizontal-relative:page;mso-position-vertical-relative:page;z-index:-1320" coordorigin="1719,11834" coordsize="9314,2">
            <v:shape style="position:absolute;left:1719;top:11834;width:9314;height:2" coordorigin="1719,11834" coordsize="9314,0" path="m1719,11834l11033,11834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616.563965pt;width:465.708023pt;height:.1pt;mso-position-horizontal-relative:page;mso-position-vertical-relative:page;z-index:-1319" coordorigin="1719,12331" coordsize="9314,2">
            <v:shape style="position:absolute;left:1719;top:12331;width:9314;height:2" coordorigin="1719,12331" coordsize="9314,0" path="m1719,12331l11033,12331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641.403992pt;width:465.826011pt;height:.1pt;mso-position-horizontal-relative:page;mso-position-vertical-relative:page;z-index:-1318" coordorigin="1719,12828" coordsize="9317,2">
            <v:shape style="position:absolute;left:1719;top:12828;width:9317;height:2" coordorigin="1719,12828" coordsize="9317,0" path="m1719,12828l11035,12828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666.273987pt;width:465.708023pt;height:.1pt;mso-position-horizontal-relative:page;mso-position-vertical-relative:page;z-index:-1317" coordorigin="1719,13325" coordsize="9314,2">
            <v:shape style="position:absolute;left:1719;top:13325;width:9314;height:2" coordorigin="1719,13325" coordsize="9314,0" path="m1719,13325l11033,13325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691.113953pt;width:465.708023pt;height:.1pt;mso-position-horizontal-relative:page;mso-position-vertical-relative:page;z-index:-1316" coordorigin="1719,13822" coordsize="9314,2">
            <v:shape style="position:absolute;left:1719;top:13822;width:9314;height:2" coordorigin="1719,13822" coordsize="9314,0" path="m1719,13822l11033,13822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715.953979pt;width:466.006006pt;height:.1pt;mso-position-horizontal-relative:page;mso-position-vertical-relative:page;z-index:-1315" coordorigin="1719,14319" coordsize="9320,2">
            <v:shape style="position:absolute;left:1719;top:14319;width:9320;height:2" coordorigin="1719,14319" coordsize="9320,0" path="m1719,14319l11039,14319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740.794006pt;width:465.708023pt;height:.1pt;mso-position-horizontal-relative:page;mso-position-vertical-relative:page;z-index:-1314" coordorigin="1719,14816" coordsize="9314,2">
            <v:shape style="position:absolute;left:1719;top:14816;width:9314;height:2" coordorigin="1719,14816" coordsize="9314,0" path="m1719,14816l11033,14816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765.630005pt;width:465.708023pt;height:.1pt;mso-position-horizontal-relative:page;mso-position-vertical-relative:page;z-index:-1313" coordorigin="1719,15313" coordsize="9314,2">
            <v:shape style="position:absolute;left:1719;top:15313;width:9314;height:2" coordorigin="1719,15313" coordsize="9314,0" path="m1719,15313l11033,15313e" filled="f" stroked="t" strokeweight=".756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jc w:val="left"/>
        <w:spacing w:after="0"/>
        <w:sectPr>
          <w:pgMar w:header="0" w:footer="833" w:top="1560" w:bottom="1020" w:left="1680" w:right="1680"/>
          <w:pgSz w:w="11920" w:h="16840"/>
        </w:sectPr>
      </w:pPr>
      <w:rPr/>
    </w:p>
    <w:p>
      <w:pPr>
        <w:spacing w:before="73" w:after="0" w:line="240" w:lineRule="auto"/>
        <w:ind w:left="119" w:right="-20"/>
        <w:jc w:val="left"/>
        <w:tabs>
          <w:tab w:pos="9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5.944pt;margin-top:41.927109pt;width:465.708023pt;height:.1pt;mso-position-horizontal-relative:page;mso-position-vertical-relative:paragraph;z-index:-1312" coordorigin="1719,839" coordsize="9314,2">
            <v:shape style="position:absolute;left:1719;top:839;width:9314;height:2" coordorigin="1719,839" coordsize="9314,0" path="m1719,839l11033,839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66.767136pt;width:465.708023pt;height:.1pt;mso-position-horizontal-relative:page;mso-position-vertical-relative:paragraph;z-index:-1311" coordorigin="1719,1335" coordsize="9314,2">
            <v:shape style="position:absolute;left:1719;top:1335;width:9314;height:2" coordorigin="1719,1335" coordsize="9314,0" path="m1719,1335l11033,1335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91.607101pt;width:465.708023pt;height:.1pt;mso-position-horizontal-relative:page;mso-position-vertical-relative:paragraph;z-index:-1310" coordorigin="1719,1832" coordsize="9314,2">
            <v:shape style="position:absolute;left:1719;top:1832;width:9314;height:2" coordorigin="1719,1832" coordsize="9314,0" path="m1719,1832l11033,1832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116.447128pt;width:465.986017pt;height:.1pt;mso-position-horizontal-relative:page;mso-position-vertical-relative:paragraph;z-index:-1309" coordorigin="1719,2329" coordsize="9320,2">
            <v:shape style="position:absolute;left:1719;top:2329;width:9320;height:2" coordorigin="1719,2329" coordsize="9320,0" path="m1719,2329l11039,2329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194.233963pt;width:465.708023pt;height:.1pt;mso-position-horizontal-relative:page;mso-position-vertical-relative:page;z-index:-1308" coordorigin="1719,3885" coordsize="9314,2">
            <v:shape style="position:absolute;left:1719;top:3885;width:9314;height:2" coordorigin="1719,3885" coordsize="9314,0" path="m1719,3885l11033,3885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219.07399pt;width:465.708023pt;height:.1pt;mso-position-horizontal-relative:page;mso-position-vertical-relative:page;z-index:-1307" coordorigin="1719,4381" coordsize="9314,2">
            <v:shape style="position:absolute;left:1719;top:4381;width:9314;height:2" coordorigin="1719,4381" coordsize="9314,0" path="m1719,4381l11033,4381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243.914017pt;width:465.986012pt;height:.1pt;mso-position-horizontal-relative:page;mso-position-vertical-relative:page;z-index:-1306" coordorigin="1719,4878" coordsize="9320,2">
            <v:shape style="position:absolute;left:1719;top:4878;width:9320;height:2" coordorigin="1719,4878" coordsize="9320,0" path="m1719,4878l11039,4878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268.753967pt;width:465.708023pt;height:.1pt;mso-position-horizontal-relative:page;mso-position-vertical-relative:page;z-index:-1305" coordorigin="1719,5375" coordsize="9314,2">
            <v:shape style="position:absolute;left:1719;top:5375;width:9314;height:2" coordorigin="1719,5375" coordsize="9314,0" path="m1719,5375l11033,5375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293.623962pt;width:465.708023pt;height:.1pt;mso-position-horizontal-relative:page;mso-position-vertical-relative:page;z-index:-1304" coordorigin="1719,5872" coordsize="9314,2">
            <v:shape style="position:absolute;left:1719;top:5872;width:9314;height:2" coordorigin="1719,5872" coordsize="9314,0" path="m1719,5872l11033,5872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318.463989pt;width:466.006007pt;height:.1pt;mso-position-horizontal-relative:page;mso-position-vertical-relative:page;z-index:-1303" coordorigin="1719,6369" coordsize="9320,2">
            <v:shape style="position:absolute;left:1719;top:6369;width:9320;height:2" coordorigin="1719,6369" coordsize="9320,0" path="m1719,6369l11039,6369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343.303986pt;width:465.708023pt;height:.1pt;mso-position-horizontal-relative:page;mso-position-vertical-relative:page;z-index:-1302" coordorigin="1719,6866" coordsize="9314,2">
            <v:shape style="position:absolute;left:1719;top:6866;width:9314;height:2" coordorigin="1719,6866" coordsize="9314,0" path="m1719,6866l11033,6866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368.143982pt;width:465.708023pt;height:.1pt;mso-position-horizontal-relative:page;mso-position-vertical-relative:page;z-index:-1301" coordorigin="1719,7363" coordsize="9314,2">
            <v:shape style="position:absolute;left:1719;top:7363;width:9314;height:2" coordorigin="1719,7363" coordsize="9314,0" path="m1719,7363l11033,7363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392.983978pt;width:465.916001pt;height:.1pt;mso-position-horizontal-relative:page;mso-position-vertical-relative:page;z-index:-1300" coordorigin="1719,7860" coordsize="9318,2">
            <v:shape style="position:absolute;left:1719;top:7860;width:9318;height:2" coordorigin="1719,7860" coordsize="9318,0" path="m1719,7860l11037,7860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417.823975pt;width:465.708023pt;height:.1pt;mso-position-horizontal-relative:page;mso-position-vertical-relative:page;z-index:-1299" coordorigin="1719,8356" coordsize="9314,2">
            <v:shape style="position:absolute;left:1719;top:8356;width:9314;height:2" coordorigin="1719,8356" coordsize="9314,0" path="m1719,8356l11033,8356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442.663971pt;width:465.708023pt;height:.1pt;mso-position-horizontal-relative:page;mso-position-vertical-relative:page;z-index:-1298" coordorigin="1719,8853" coordsize="9314,2">
            <v:shape style="position:absolute;left:1719;top:8853;width:9314;height:2" coordorigin="1719,8853" coordsize="9314,0" path="m1719,8853l11033,8853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467.503967pt;width:465.708023pt;height:.1pt;mso-position-horizontal-relative:page;mso-position-vertical-relative:page;z-index:-1297" coordorigin="1719,9350" coordsize="9314,2">
            <v:shape style="position:absolute;left:1719;top:9350;width:9314;height:2" coordorigin="1719,9350" coordsize="9314,0" path="m1719,9350l11033,9350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492.363983pt;width:465.956019pt;height:.1pt;mso-position-horizontal-relative:page;mso-position-vertical-relative:page;z-index:-1296" coordorigin="1719,9847" coordsize="9319,2">
            <v:shape style="position:absolute;left:1719;top:9847;width:9319;height:2" coordorigin="1719,9847" coordsize="9319,0" path="m1719,9847l11038,9847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517.203979pt;width:465.708023pt;height:.1pt;mso-position-horizontal-relative:page;mso-position-vertical-relative:page;z-index:-1295" coordorigin="1719,10344" coordsize="9314,2">
            <v:shape style="position:absolute;left:1719;top:10344;width:9314;height:2" coordorigin="1719,10344" coordsize="9314,0" path="m1719,10344l11033,10344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542.044006pt;width:465.708023pt;height:.1pt;mso-position-horizontal-relative:page;mso-position-vertical-relative:page;z-index:-1294" coordorigin="1719,10841" coordsize="9314,2">
            <v:shape style="position:absolute;left:1719;top:10841;width:9314;height:2" coordorigin="1719,10841" coordsize="9314,0" path="m1719,10841l11033,10841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566.883972pt;width:465.986013pt;height:.1pt;mso-position-horizontal-relative:page;mso-position-vertical-relative:page;z-index:-1293" coordorigin="1719,11338" coordsize="9320,2">
            <v:shape style="position:absolute;left:1719;top:11338;width:9320;height:2" coordorigin="1719,11338" coordsize="9320,0" path="m1719,11338l11039,11338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591.723999pt;width:465.708023pt;height:.1pt;mso-position-horizontal-relative:page;mso-position-vertical-relative:page;z-index:-1292" coordorigin="1719,11834" coordsize="9314,2">
            <v:shape style="position:absolute;left:1719;top:11834;width:9314;height:2" coordorigin="1719,11834" coordsize="9314,0" path="m1719,11834l11033,11834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616.563965pt;width:465.708023pt;height:.1pt;mso-position-horizontal-relative:page;mso-position-vertical-relative:page;z-index:-1291" coordorigin="1719,12331" coordsize="9314,2">
            <v:shape style="position:absolute;left:1719;top:12331;width:9314;height:2" coordorigin="1719,12331" coordsize="9314,0" path="m1719,12331l11033,12331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641.403992pt;width:466.006008pt;height:.1pt;mso-position-horizontal-relative:page;mso-position-vertical-relative:page;z-index:-1290" coordorigin="1719,12828" coordsize="9320,2">
            <v:shape style="position:absolute;left:1719;top:12828;width:9320;height:2" coordorigin="1719,12828" coordsize="9320,0" path="m1719,12828l11039,12828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666.273987pt;width:465.708023pt;height:.1pt;mso-position-horizontal-relative:page;mso-position-vertical-relative:page;z-index:-1289" coordorigin="1719,13325" coordsize="9314,2">
            <v:shape style="position:absolute;left:1719;top:13325;width:9314;height:2" coordorigin="1719,13325" coordsize="9314,0" path="m1719,13325l11033,13325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691.113953pt;width:465.708023pt;height:.1pt;mso-position-horizontal-relative:page;mso-position-vertical-relative:page;z-index:-1288" coordorigin="1719,13822" coordsize="9314,2">
            <v:shape style="position:absolute;left:1719;top:13822;width:9314;height:2" coordorigin="1719,13822" coordsize="9314,0" path="m1719,13822l11033,13822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715.953979pt;width:466.036002pt;height:.1pt;mso-position-horizontal-relative:page;mso-position-vertical-relative:page;z-index:-1287" coordorigin="1719,14319" coordsize="9321,2">
            <v:shape style="position:absolute;left:1719;top:14319;width:9321;height:2" coordorigin="1719,14319" coordsize="9321,0" path="m1719,14319l11040,14319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740.794006pt;width:465.708023pt;height:.1pt;mso-position-horizontal-relative:page;mso-position-vertical-relative:page;z-index:-1286" coordorigin="1719,14816" coordsize="9314,2">
            <v:shape style="position:absolute;left:1719;top:14816;width:9314;height:2" coordorigin="1719,14816" coordsize="9314,0" path="m1719,14816l11033,14816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765.630005pt;width:465.708023pt;height:.1pt;mso-position-horizontal-relative:page;mso-position-vertical-relative:page;z-index:-1285" coordorigin="1719,15313" coordsize="9314,2">
            <v:shape style="position:absolute;left:1719;top:15313;width:9314;height:2" coordorigin="1719,15313" coordsize="9314,0" path="m1719,15313l11033,15313e" filled="f" stroked="t" strokeweight=".75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i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b/>
          <w:bCs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_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833" w:top="1040" w:bottom="1020" w:left="1600" w:right="7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85.103996pt;margin-top:268.753967pt;width:465.708023pt;height:.1pt;mso-position-horizontal-relative:page;mso-position-vertical-relative:page;z-index:-1284" coordorigin="1702,5375" coordsize="9314,2">
            <v:shape style="position:absolute;left:1702;top:5375;width:9314;height:2" coordorigin="1702,5375" coordsize="9314,0" path="m1702,5375l11016,5375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103996pt;margin-top:293.623962pt;width:465.708023pt;height:.1pt;mso-position-horizontal-relative:page;mso-position-vertical-relative:page;z-index:-1283" coordorigin="1702,5872" coordsize="9314,2">
            <v:shape style="position:absolute;left:1702;top:5872;width:9314;height:2" coordorigin="1702,5872" coordsize="9314,0" path="m1702,5872l11016,5872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103996pt;margin-top:318.463989pt;width:466.036003pt;height:.1pt;mso-position-horizontal-relative:page;mso-position-vertical-relative:page;z-index:-1282" coordorigin="1702,6369" coordsize="9321,2">
            <v:shape style="position:absolute;left:1702;top:6369;width:9321;height:2" coordorigin="1702,6369" coordsize="9321,0" path="m1702,6369l11023,6369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103996pt;margin-top:343.303986pt;width:465.708023pt;height:.1pt;mso-position-horizontal-relative:page;mso-position-vertical-relative:page;z-index:-1281" coordorigin="1702,6866" coordsize="9314,2">
            <v:shape style="position:absolute;left:1702;top:6866;width:9314;height:2" coordorigin="1702,6866" coordsize="9314,0" path="m1702,6866l11016,6866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103996pt;margin-top:368.143982pt;width:465.708023pt;height:.1pt;mso-position-horizontal-relative:page;mso-position-vertical-relative:page;z-index:-1280" coordorigin="1702,7363" coordsize="9314,2">
            <v:shape style="position:absolute;left:1702;top:7363;width:9314;height:2" coordorigin="1702,7363" coordsize="9314,0" path="m1702,7363l11016,7363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103996pt;margin-top:392.983978pt;width:465.708023pt;height:.1pt;mso-position-horizontal-relative:page;mso-position-vertical-relative:page;z-index:-1279" coordorigin="1702,7860" coordsize="9314,2">
            <v:shape style="position:absolute;left:1702;top:7860;width:9314;height:2" coordorigin="1702,7860" coordsize="9314,0" path="m1702,7860l11016,7860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103996pt;margin-top:417.823975pt;width:465.956021pt;height:.1pt;mso-position-horizontal-relative:page;mso-position-vertical-relative:page;z-index:-1278" coordorigin="1702,8356" coordsize="9319,2">
            <v:shape style="position:absolute;left:1702;top:8356;width:9319;height:2" coordorigin="1702,8356" coordsize="9319,0" path="m1702,8356l11021,8356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103996pt;margin-top:442.663971pt;width:465.708023pt;height:.1pt;mso-position-horizontal-relative:page;mso-position-vertical-relative:page;z-index:-1277" coordorigin="1702,8853" coordsize="9314,2">
            <v:shape style="position:absolute;left:1702;top:8853;width:9314;height:2" coordorigin="1702,8853" coordsize="9314,0" path="m1702,8853l11016,8853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103996pt;margin-top:467.503967pt;width:465.708023pt;height:.1pt;mso-position-horizontal-relative:page;mso-position-vertical-relative:page;z-index:-1276" coordorigin="1702,9350" coordsize="9314,2">
            <v:shape style="position:absolute;left:1702;top:9350;width:9314;height:2" coordorigin="1702,9350" coordsize="9314,0" path="m1702,9350l11016,9350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103996pt;margin-top:492.363983pt;width:465.986015pt;height:.1pt;mso-position-horizontal-relative:page;mso-position-vertical-relative:page;z-index:-1275" coordorigin="1702,9847" coordsize="9320,2">
            <v:shape style="position:absolute;left:1702;top:9847;width:9320;height:2" coordorigin="1702,9847" coordsize="9320,0" path="m1702,9847l11022,9847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103996pt;margin-top:517.203979pt;width:465.708023pt;height:.1pt;mso-position-horizontal-relative:page;mso-position-vertical-relative:page;z-index:-1274" coordorigin="1702,10344" coordsize="9314,2">
            <v:shape style="position:absolute;left:1702;top:10344;width:9314;height:2" coordorigin="1702,10344" coordsize="9314,0" path="m1702,10344l11016,10344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103996pt;margin-top:542.044006pt;width:465.708023pt;height:.1pt;mso-position-horizontal-relative:page;mso-position-vertical-relative:page;z-index:-1273" coordorigin="1702,10841" coordsize="9314,2">
            <v:shape style="position:absolute;left:1702;top:10841;width:9314;height:2" coordorigin="1702,10841" coordsize="9314,0" path="m1702,10841l11016,10841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103996pt;margin-top:566.883972pt;width:466.00601pt;height:.1pt;mso-position-horizontal-relative:page;mso-position-vertical-relative:page;z-index:-1272" coordorigin="1702,11338" coordsize="9320,2">
            <v:shape style="position:absolute;left:1702;top:11338;width:9320;height:2" coordorigin="1702,11338" coordsize="9320,0" path="m1702,11338l11022,11338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103996pt;margin-top:591.723999pt;width:465.708023pt;height:.1pt;mso-position-horizontal-relative:page;mso-position-vertical-relative:page;z-index:-1271" coordorigin="1702,11834" coordsize="9314,2">
            <v:shape style="position:absolute;left:1702;top:11834;width:9314;height:2" coordorigin="1702,11834" coordsize="9314,0" path="m1702,11834l11016,11834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103996pt;margin-top:616.563965pt;width:465.708023pt;height:.1pt;mso-position-horizontal-relative:page;mso-position-vertical-relative:page;z-index:-1270" coordorigin="1702,12331" coordsize="9314,2">
            <v:shape style="position:absolute;left:1702;top:12331;width:9314;height:2" coordorigin="1702,12331" coordsize="9314,0" path="m1702,12331l11016,12331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103996pt;margin-top:641.403992pt;width:466.036004pt;height:.1pt;mso-position-horizontal-relative:page;mso-position-vertical-relative:page;z-index:-1269" coordorigin="1702,12828" coordsize="9321,2">
            <v:shape style="position:absolute;left:1702;top:12828;width:9321;height:2" coordorigin="1702,12828" coordsize="9321,0" path="m1702,12828l11023,12828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103996pt;margin-top:666.273987pt;width:465.708023pt;height:.1pt;mso-position-horizontal-relative:page;mso-position-vertical-relative:page;z-index:-1268" coordorigin="1702,13325" coordsize="9314,2">
            <v:shape style="position:absolute;left:1702;top:13325;width:9314;height:2" coordorigin="1702,13325" coordsize="9314,0" path="m1702,13325l11016,13325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103996pt;margin-top:691.113953pt;width:465.708023pt;height:.1pt;mso-position-horizontal-relative:page;mso-position-vertical-relative:page;z-index:-1267" coordorigin="1702,13822" coordsize="9314,2">
            <v:shape style="position:absolute;left:1702;top:13822;width:9314;height:2" coordorigin="1702,13822" coordsize="9314,0" path="m1702,13822l11016,13822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103996pt;margin-top:715.953979pt;width:465.708023pt;height:.1pt;mso-position-horizontal-relative:page;mso-position-vertical-relative:page;z-index:-1266" coordorigin="1702,14319" coordsize="9314,2">
            <v:shape style="position:absolute;left:1702;top:14319;width:9314;height:2" coordorigin="1702,14319" coordsize="9314,0" path="m1702,14319l11016,14319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103996pt;margin-top:740.794006pt;width:465.956022pt;height:.1pt;mso-position-horizontal-relative:page;mso-position-vertical-relative:page;z-index:-1265" coordorigin="1702,14816" coordsize="9319,2">
            <v:shape style="position:absolute;left:1702;top:14816;width:9319;height:2" coordorigin="1702,14816" coordsize="9319,0" path="m1702,14816l11021,14816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103996pt;margin-top:765.630005pt;width:465.708023pt;height:.1pt;mso-position-horizontal-relative:page;mso-position-vertical-relative:page;z-index:-1264" coordorigin="1702,15313" coordsize="9314,2">
            <v:shape style="position:absolute;left:1702;top:15313;width:9314;height:2" coordorigin="1702,15313" coordsize="9314,0" path="m1702,15313l11016,15313e" filled="f" stroked="t" strokeweight=".756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jc w:val="left"/>
        <w:spacing w:after="0"/>
        <w:sectPr>
          <w:pgMar w:header="1393" w:footer="833" w:top="4880" w:bottom="1020" w:left="1580" w:right="760"/>
          <w:headerReference w:type="default" r:id="rId6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85.103996pt;margin-top:268.753967pt;width:465.708023pt;height:.1pt;mso-position-horizontal-relative:page;mso-position-vertical-relative:page;z-index:-1263" coordorigin="1702,5375" coordsize="9314,2">
            <v:shape style="position:absolute;left:1702;top:5375;width:9314;height:2" coordorigin="1702,5375" coordsize="9314,0" path="m1702,5375l11016,5375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103996pt;margin-top:293.623962pt;width:465.708023pt;height:.1pt;mso-position-horizontal-relative:page;mso-position-vertical-relative:page;z-index:-1262" coordorigin="1702,5872" coordsize="9314,2">
            <v:shape style="position:absolute;left:1702;top:5872;width:9314;height:2" coordorigin="1702,5872" coordsize="9314,0" path="m1702,5872l11016,5872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103996pt;margin-top:318.463989pt;width:465.708023pt;height:.1pt;mso-position-horizontal-relative:page;mso-position-vertical-relative:page;z-index:-1261" coordorigin="1702,6369" coordsize="9314,2">
            <v:shape style="position:absolute;left:1702;top:6369;width:9314;height:2" coordorigin="1702,6369" coordsize="9314,0" path="m1702,6369l11016,6369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103996pt;margin-top:343.303986pt;width:465.708023pt;height:.1pt;mso-position-horizontal-relative:page;mso-position-vertical-relative:page;z-index:-1260" coordorigin="1702,6866" coordsize="9314,2">
            <v:shape style="position:absolute;left:1702;top:6866;width:9314;height:2" coordorigin="1702,6866" coordsize="9314,0" path="m1702,6866l11016,6866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103996pt;margin-top:368.143982pt;width:465.708023pt;height:.1pt;mso-position-horizontal-relative:page;mso-position-vertical-relative:page;z-index:-1259" coordorigin="1702,7363" coordsize="9314,2">
            <v:shape style="position:absolute;left:1702;top:7363;width:9314;height:2" coordorigin="1702,7363" coordsize="9314,0" path="m1702,7363l11016,7363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103996pt;margin-top:392.983978pt;width:465.708023pt;height:.1pt;mso-position-horizontal-relative:page;mso-position-vertical-relative:page;z-index:-1258" coordorigin="1702,7860" coordsize="9314,2">
            <v:shape style="position:absolute;left:1702;top:7860;width:9314;height:2" coordorigin="1702,7860" coordsize="9314,0" path="m1702,7860l11016,7860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103996pt;margin-top:417.823975pt;width:465.986017pt;height:.1pt;mso-position-horizontal-relative:page;mso-position-vertical-relative:page;z-index:-1257" coordorigin="1702,8356" coordsize="9320,2">
            <v:shape style="position:absolute;left:1702;top:8356;width:9320;height:2" coordorigin="1702,8356" coordsize="9320,0" path="m1702,8356l11022,8356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103996pt;margin-top:442.663971pt;width:465.708023pt;height:.1pt;mso-position-horizontal-relative:page;mso-position-vertical-relative:page;z-index:-1256" coordorigin="1702,8853" coordsize="9314,2">
            <v:shape style="position:absolute;left:1702;top:8853;width:9314;height:2" coordorigin="1702,8853" coordsize="9314,0" path="m1702,8853l11016,8853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103996pt;margin-top:467.503967pt;width:465.708023pt;height:.1pt;mso-position-horizontal-relative:page;mso-position-vertical-relative:page;z-index:-1255" coordorigin="1702,9350" coordsize="9314,2">
            <v:shape style="position:absolute;left:1702;top:9350;width:9314;height:2" coordorigin="1702,9350" coordsize="9314,0" path="m1702,9350l11016,9350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103996pt;margin-top:492.363983pt;width:465.986012pt;height:.1pt;mso-position-horizontal-relative:page;mso-position-vertical-relative:page;z-index:-1254" coordorigin="1702,9847" coordsize="9320,2">
            <v:shape style="position:absolute;left:1702;top:9847;width:9320;height:2" coordorigin="1702,9847" coordsize="9320,0" path="m1702,9847l11022,9847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103996pt;margin-top:517.203979pt;width:465.708023pt;height:.1pt;mso-position-horizontal-relative:page;mso-position-vertical-relative:page;z-index:-1253" coordorigin="1702,10344" coordsize="9314,2">
            <v:shape style="position:absolute;left:1702;top:10344;width:9314;height:2" coordorigin="1702,10344" coordsize="9314,0" path="m1702,10344l11016,10344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103996pt;margin-top:542.044006pt;width:465.708023pt;height:.1pt;mso-position-horizontal-relative:page;mso-position-vertical-relative:page;z-index:-1252" coordorigin="1702,10841" coordsize="9314,2">
            <v:shape style="position:absolute;left:1702;top:10841;width:9314;height:2" coordorigin="1702,10841" coordsize="9314,0" path="m1702,10841l11016,10841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103996pt;margin-top:566.883972pt;width:466.006007pt;height:.1pt;mso-position-horizontal-relative:page;mso-position-vertical-relative:page;z-index:-1251" coordorigin="1702,11338" coordsize="9320,2">
            <v:shape style="position:absolute;left:1702;top:11338;width:9320;height:2" coordorigin="1702,11338" coordsize="9320,0" path="m1702,11338l11022,11338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103996pt;margin-top:591.723999pt;width:465.708023pt;height:.1pt;mso-position-horizontal-relative:page;mso-position-vertical-relative:page;z-index:-1250" coordorigin="1702,11834" coordsize="9314,2">
            <v:shape style="position:absolute;left:1702;top:11834;width:9314;height:2" coordorigin="1702,11834" coordsize="9314,0" path="m1702,11834l11016,11834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103996pt;margin-top:616.563965pt;width:465.708023pt;height:.1pt;mso-position-horizontal-relative:page;mso-position-vertical-relative:page;z-index:-1249" coordorigin="1702,12331" coordsize="9314,2">
            <v:shape style="position:absolute;left:1702;top:12331;width:9314;height:2" coordorigin="1702,12331" coordsize="9314,0" path="m1702,12331l11016,12331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103996pt;margin-top:641.403992pt;width:465.916001pt;height:.1pt;mso-position-horizontal-relative:page;mso-position-vertical-relative:page;z-index:-1248" coordorigin="1702,12828" coordsize="9318,2">
            <v:shape style="position:absolute;left:1702;top:12828;width:9318;height:2" coordorigin="1702,12828" coordsize="9318,0" path="m1702,12828l11020,12828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103996pt;margin-top:666.273987pt;width:465.708023pt;height:.1pt;mso-position-horizontal-relative:page;mso-position-vertical-relative:page;z-index:-1247" coordorigin="1702,13325" coordsize="9314,2">
            <v:shape style="position:absolute;left:1702;top:13325;width:9314;height:2" coordorigin="1702,13325" coordsize="9314,0" path="m1702,13325l11016,13325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103996pt;margin-top:691.113953pt;width:465.708023pt;height:.1pt;mso-position-horizontal-relative:page;mso-position-vertical-relative:page;z-index:-1246" coordorigin="1702,13822" coordsize="9314,2">
            <v:shape style="position:absolute;left:1702;top:13822;width:9314;height:2" coordorigin="1702,13822" coordsize="9314,0" path="m1702,13822l11016,13822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103996pt;margin-top:715.953979pt;width:465.708023pt;height:.1pt;mso-position-horizontal-relative:page;mso-position-vertical-relative:page;z-index:-1245" coordorigin="1702,14319" coordsize="9314,2">
            <v:shape style="position:absolute;left:1702;top:14319;width:9314;height:2" coordorigin="1702,14319" coordsize="9314,0" path="m1702,14319l11016,14319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103996pt;margin-top:740.794006pt;width:465.956018pt;height:.1pt;mso-position-horizontal-relative:page;mso-position-vertical-relative:page;z-index:-1244" coordorigin="1702,14816" coordsize="9319,2">
            <v:shape style="position:absolute;left:1702;top:14816;width:9319;height:2" coordorigin="1702,14816" coordsize="9319,0" path="m1702,14816l11021,14816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103996pt;margin-top:765.630005pt;width:465.708023pt;height:.1pt;mso-position-horizontal-relative:page;mso-position-vertical-relative:page;z-index:-1243" coordorigin="1702,15313" coordsize="9314,2">
            <v:shape style="position:absolute;left:1702;top:15313;width:9314;height:2" coordorigin="1702,15313" coordsize="9314,0" path="m1702,15313l11016,15313e" filled="f" stroked="t" strokeweight=".756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jc w:val="left"/>
        <w:spacing w:after="0"/>
        <w:sectPr>
          <w:pgMar w:header="1393" w:footer="833" w:top="4880" w:bottom="1020" w:left="1580" w:right="760"/>
          <w:headerReference w:type="default" r:id="rId7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85.103996pt;margin-top:268.753967pt;width:465.708023pt;height:.1pt;mso-position-horizontal-relative:page;mso-position-vertical-relative:page;z-index:-1242" coordorigin="1702,5375" coordsize="9314,2">
            <v:shape style="position:absolute;left:1702;top:5375;width:9314;height:2" coordorigin="1702,5375" coordsize="9314,0" path="m1702,5375l11016,5375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103996pt;margin-top:293.623962pt;width:465.708023pt;height:.1pt;mso-position-horizontal-relative:page;mso-position-vertical-relative:page;z-index:-1241" coordorigin="1702,5872" coordsize="9314,2">
            <v:shape style="position:absolute;left:1702;top:5872;width:9314;height:2" coordorigin="1702,5872" coordsize="9314,0" path="m1702,5872l11016,5872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318.463989pt;width:466.006007pt;height:.1pt;mso-position-horizontal-relative:page;mso-position-vertical-relative:page;z-index:-1240" coordorigin="1719,6369" coordsize="9320,2">
            <v:shape style="position:absolute;left:1719;top:6369;width:9320;height:2" coordorigin="1719,6369" coordsize="9320,0" path="m1719,6369l11039,6369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343.303986pt;width:465.956019pt;height:.1pt;mso-position-horizontal-relative:page;mso-position-vertical-relative:page;z-index:-1239" coordorigin="1719,6866" coordsize="9319,2">
            <v:shape style="position:absolute;left:1719;top:6866;width:9319;height:2" coordorigin="1719,6866" coordsize="9319,0" path="m1719,6866l11038,6866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368.143982pt;width:465.708023pt;height:.1pt;mso-position-horizontal-relative:page;mso-position-vertical-relative:page;z-index:-1238" coordorigin="1719,7363" coordsize="9314,2">
            <v:shape style="position:absolute;left:1719;top:7363;width:9314;height:2" coordorigin="1719,7363" coordsize="9314,0" path="m1719,7363l11033,7363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392.983978pt;width:465.708023pt;height:.1pt;mso-position-horizontal-relative:page;mso-position-vertical-relative:page;z-index:-1237" coordorigin="1719,7860" coordsize="9314,2">
            <v:shape style="position:absolute;left:1719;top:7860;width:9314;height:2" coordorigin="1719,7860" coordsize="9314,0" path="m1719,7860l11033,7860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417.823975pt;width:465.986014pt;height:.1pt;mso-position-horizontal-relative:page;mso-position-vertical-relative:page;z-index:-1236" coordorigin="1719,8356" coordsize="9320,2">
            <v:shape style="position:absolute;left:1719;top:8356;width:9320;height:2" coordorigin="1719,8356" coordsize="9320,0" path="m1719,8356l11039,8356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442.663971pt;width:465.708023pt;height:.1pt;mso-position-horizontal-relative:page;mso-position-vertical-relative:page;z-index:-1235" coordorigin="1719,8853" coordsize="9314,2">
            <v:shape style="position:absolute;left:1719;top:8853;width:9314;height:2" coordorigin="1719,8853" coordsize="9314,0" path="m1719,8853l11033,8853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467.503967pt;width:465.708023pt;height:.1pt;mso-position-horizontal-relative:page;mso-position-vertical-relative:page;z-index:-1234" coordorigin="1719,9350" coordsize="9314,2">
            <v:shape style="position:absolute;left:1719;top:9350;width:9314;height:2" coordorigin="1719,9350" coordsize="9314,0" path="m1719,9350l11033,9350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492.363983pt;width:466.006009pt;height:.1pt;mso-position-horizontal-relative:page;mso-position-vertical-relative:page;z-index:-1233" coordorigin="1719,9847" coordsize="9320,2">
            <v:shape style="position:absolute;left:1719;top:9847;width:9320;height:2" coordorigin="1719,9847" coordsize="9320,0" path="m1719,9847l11039,9847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517.203979pt;width:465.708023pt;height:.1pt;mso-position-horizontal-relative:page;mso-position-vertical-relative:page;z-index:-1232" coordorigin="1719,10344" coordsize="9314,2">
            <v:shape style="position:absolute;left:1719;top:10344;width:9314;height:2" coordorigin="1719,10344" coordsize="9314,0" path="m1719,10344l11033,10344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542.044006pt;width:465.708023pt;height:.1pt;mso-position-horizontal-relative:page;mso-position-vertical-relative:page;z-index:-1231" coordorigin="1719,10841" coordsize="9314,2">
            <v:shape style="position:absolute;left:1719;top:10841;width:9314;height:2" coordorigin="1719,10841" coordsize="9314,0" path="m1719,10841l11033,10841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566.883972pt;width:466.036003pt;height:.1pt;mso-position-horizontal-relative:page;mso-position-vertical-relative:page;z-index:-1230" coordorigin="1719,11338" coordsize="9321,2">
            <v:shape style="position:absolute;left:1719;top:11338;width:9321;height:2" coordorigin="1719,11338" coordsize="9321,0" path="m1719,11338l11040,11338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591.723999pt;width:465.708023pt;height:.1pt;mso-position-horizontal-relative:page;mso-position-vertical-relative:page;z-index:-1229" coordorigin="1719,11834" coordsize="9314,2">
            <v:shape style="position:absolute;left:1719;top:11834;width:9314;height:2" coordorigin="1719,11834" coordsize="9314,0" path="m1719,11834l11033,11834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616.563965pt;width:465.708023pt;height:.1pt;mso-position-horizontal-relative:page;mso-position-vertical-relative:page;z-index:-1228" coordorigin="1719,12331" coordsize="9314,2">
            <v:shape style="position:absolute;left:1719;top:12331;width:9314;height:2" coordorigin="1719,12331" coordsize="9314,0" path="m1719,12331l11033,12331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641.403992pt;width:465.708023pt;height:.1pt;mso-position-horizontal-relative:page;mso-position-vertical-relative:page;z-index:-1227" coordorigin="1719,12828" coordsize="9314,2">
            <v:shape style="position:absolute;left:1719;top:12828;width:9314;height:2" coordorigin="1719,12828" coordsize="9314,0" path="m1719,12828l11033,12828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666.273987pt;width:465.95602pt;height:.1pt;mso-position-horizontal-relative:page;mso-position-vertical-relative:page;z-index:-1226" coordorigin="1719,13325" coordsize="9319,2">
            <v:shape style="position:absolute;left:1719;top:13325;width:9319;height:2" coordorigin="1719,13325" coordsize="9319,0" path="m1719,13325l11038,13325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691.113953pt;width:465.708023pt;height:.1pt;mso-position-horizontal-relative:page;mso-position-vertical-relative:page;z-index:-1225" coordorigin="1719,13822" coordsize="9314,2">
            <v:shape style="position:absolute;left:1719;top:13822;width:9314;height:2" coordorigin="1719,13822" coordsize="9314,0" path="m1719,13822l11033,13822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715.953979pt;width:465.708023pt;height:.1pt;mso-position-horizontal-relative:page;mso-position-vertical-relative:page;z-index:-1224" coordorigin="1719,14319" coordsize="9314,2">
            <v:shape style="position:absolute;left:1719;top:14319;width:9314;height:2" coordorigin="1719,14319" coordsize="9314,0" path="m1719,14319l11033,14319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740.794006pt;width:465.986015pt;height:.1pt;mso-position-horizontal-relative:page;mso-position-vertical-relative:page;z-index:-1223" coordorigin="1719,14816" coordsize="9320,2">
            <v:shape style="position:absolute;left:1719;top:14816;width:9320;height:2" coordorigin="1719,14816" coordsize="9320,0" path="m1719,14816l11039,14816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765.630005pt;width:465.708023pt;height:.1pt;mso-position-horizontal-relative:page;mso-position-vertical-relative:page;z-index:-1222" coordorigin="1719,15313" coordsize="9314,2">
            <v:shape style="position:absolute;left:1719;top:15313;width:9314;height:2" coordorigin="1719,15313" coordsize="9314,0" path="m1719,15313l11033,15313e" filled="f" stroked="t" strokeweight=".756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jc w:val="left"/>
        <w:spacing w:after="0"/>
        <w:sectPr>
          <w:pgMar w:header="1393" w:footer="833" w:top="4880" w:bottom="1020" w:left="1580" w:right="76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85.944pt;margin-top:268.753967pt;width:465.956021pt;height:.1pt;mso-position-horizontal-relative:page;mso-position-vertical-relative:page;z-index:-1221" coordorigin="1719,5375" coordsize="9319,2">
            <v:shape style="position:absolute;left:1719;top:5375;width:9319;height:2" coordorigin="1719,5375" coordsize="9319,0" path="m1719,5375l11038,5375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293.623962pt;width:465.708023pt;height:.1pt;mso-position-horizontal-relative:page;mso-position-vertical-relative:page;z-index:-1220" coordorigin="1719,5872" coordsize="9314,2">
            <v:shape style="position:absolute;left:1719;top:5872;width:9314;height:2" coordorigin="1719,5872" coordsize="9314,0" path="m1719,5872l11033,5872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318.463989pt;width:465.708023pt;height:.1pt;mso-position-horizontal-relative:page;mso-position-vertical-relative:page;z-index:-1219" coordorigin="1719,6369" coordsize="9314,2">
            <v:shape style="position:absolute;left:1719;top:6369;width:9314;height:2" coordorigin="1719,6369" coordsize="9314,0" path="m1719,6369l11033,6369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343.303986pt;width:465.986016pt;height:.1pt;mso-position-horizontal-relative:page;mso-position-vertical-relative:page;z-index:-1218" coordorigin="1719,6866" coordsize="9320,2">
            <v:shape style="position:absolute;left:1719;top:6866;width:9320;height:2" coordorigin="1719,6866" coordsize="9320,0" path="m1719,6866l11039,6866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368.143982pt;width:465.708023pt;height:.1pt;mso-position-horizontal-relative:page;mso-position-vertical-relative:page;z-index:-1217" coordorigin="1719,7363" coordsize="9314,2">
            <v:shape style="position:absolute;left:1719;top:7363;width:9314;height:2" coordorigin="1719,7363" coordsize="9314,0" path="m1719,7363l11033,7363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392.983978pt;width:465.708023pt;height:.1pt;mso-position-horizontal-relative:page;mso-position-vertical-relative:page;z-index:-1216" coordorigin="1719,7860" coordsize="9314,2">
            <v:shape style="position:absolute;left:1719;top:7860;width:9314;height:2" coordorigin="1719,7860" coordsize="9314,0" path="m1719,7860l11033,7860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417.823975pt;width:466.00601pt;height:.1pt;mso-position-horizontal-relative:page;mso-position-vertical-relative:page;z-index:-1215" coordorigin="1719,8356" coordsize="9320,2">
            <v:shape style="position:absolute;left:1719;top:8356;width:9320;height:2" coordorigin="1719,8356" coordsize="9320,0" path="m1719,8356l11039,8356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442.663971pt;width:465.708023pt;height:.1pt;mso-position-horizontal-relative:page;mso-position-vertical-relative:page;z-index:-1214" coordorigin="1719,8853" coordsize="9314,2">
            <v:shape style="position:absolute;left:1719;top:8853;width:9314;height:2" coordorigin="1719,8853" coordsize="9314,0" path="m1719,8853l11033,8853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467.503967pt;width:465.708023pt;height:.1pt;mso-position-horizontal-relative:page;mso-position-vertical-relative:page;z-index:-1213" coordorigin="1719,9350" coordsize="9314,2">
            <v:shape style="position:absolute;left:1719;top:9350;width:9314;height:2" coordorigin="1719,9350" coordsize="9314,0" path="m1719,9350l11033,9350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492.363983pt;width:466.036005pt;height:.1pt;mso-position-horizontal-relative:page;mso-position-vertical-relative:page;z-index:-1212" coordorigin="1719,9847" coordsize="9321,2">
            <v:shape style="position:absolute;left:1719;top:9847;width:9321;height:2" coordorigin="1719,9847" coordsize="9321,0" path="m1719,9847l11040,9847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517.203979pt;width:465.708023pt;height:.1pt;mso-position-horizontal-relative:page;mso-position-vertical-relative:page;z-index:-1211" coordorigin="1719,10344" coordsize="9314,2">
            <v:shape style="position:absolute;left:1719;top:10344;width:9314;height:2" coordorigin="1719,10344" coordsize="9314,0" path="m1719,10344l11033,10344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542.044006pt;width:465.708023pt;height:.1pt;mso-position-horizontal-relative:page;mso-position-vertical-relative:page;z-index:-1210" coordorigin="1719,10841" coordsize="9314,2">
            <v:shape style="position:absolute;left:1719;top:10841;width:9314;height:2" coordorigin="1719,10841" coordsize="9314,0" path="m1719,10841l11033,10841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566.883972pt;width:465.708023pt;height:.1pt;mso-position-horizontal-relative:page;mso-position-vertical-relative:page;z-index:-1209" coordorigin="1719,11338" coordsize="9314,2">
            <v:shape style="position:absolute;left:1719;top:11338;width:9314;height:2" coordorigin="1719,11338" coordsize="9314,0" path="m1719,11338l11033,11338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591.723999pt;width:465.960022pt;height:.1pt;mso-position-horizontal-relative:page;mso-position-vertical-relative:page;z-index:-1208" coordorigin="1719,11834" coordsize="9319,2">
            <v:shape style="position:absolute;left:1719;top:11834;width:9319;height:2" coordorigin="1719,11834" coordsize="9319,0" path="m1719,11834l11038,11834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616.563965pt;width:465.708023pt;height:.1pt;mso-position-horizontal-relative:page;mso-position-vertical-relative:page;z-index:-1207" coordorigin="1719,12331" coordsize="9314,2">
            <v:shape style="position:absolute;left:1719;top:12331;width:9314;height:2" coordorigin="1719,12331" coordsize="9314,0" path="m1719,12331l11033,12331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641.403992pt;width:465.708023pt;height:.1pt;mso-position-horizontal-relative:page;mso-position-vertical-relative:page;z-index:-1206" coordorigin="1719,12828" coordsize="9314,2">
            <v:shape style="position:absolute;left:1719;top:12828;width:9314;height:2" coordorigin="1719,12828" coordsize="9314,0" path="m1719,12828l11033,12828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944pt;margin-top:666.273987pt;width:465.770017pt;height:.1pt;mso-position-horizontal-relative:page;mso-position-vertical-relative:page;z-index:-1205" coordorigin="1719,13325" coordsize="9315,2">
            <v:shape style="position:absolute;left:1719;top:13325;width:9315;height:2" coordorigin="1719,13325" coordsize="9315,0" path="m1719,13325l11034,13325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103996pt;margin-top:691.113953pt;width:465.708023pt;height:.1pt;mso-position-horizontal-relative:page;mso-position-vertical-relative:page;z-index:-1204" coordorigin="1702,13822" coordsize="9314,2">
            <v:shape style="position:absolute;left:1702;top:13822;width:9314;height:2" coordorigin="1702,13822" coordsize="9314,0" path="m1702,13822l11016,13822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103996pt;margin-top:715.953979pt;width:465.708023pt;height:.1pt;mso-position-horizontal-relative:page;mso-position-vertical-relative:page;z-index:-1203" coordorigin="1702,14319" coordsize="9314,2">
            <v:shape style="position:absolute;left:1702;top:14319;width:9314;height:2" coordorigin="1702,14319" coordsize="9314,0" path="m1702,14319l11016,14319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103996pt;margin-top:740.794006pt;width:465.986012pt;height:.1pt;mso-position-horizontal-relative:page;mso-position-vertical-relative:page;z-index:-1202" coordorigin="1702,14816" coordsize="9320,2">
            <v:shape style="position:absolute;left:1702;top:14816;width:9320;height:2" coordorigin="1702,14816" coordsize="9320,0" path="m1702,14816l11022,14816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85.103996pt;margin-top:765.630005pt;width:466.006009pt;height:.1pt;mso-position-horizontal-relative:page;mso-position-vertical-relative:page;z-index:-1201" coordorigin="1702,15313" coordsize="9320,2">
            <v:shape style="position:absolute;left:1702;top:15313;width:9320;height:2" coordorigin="1702,15313" coordsize="9320,0" path="m1702,15313l11022,15313e" filled="f" stroked="t" strokeweight=".756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sectPr>
      <w:pgMar w:header="1393" w:footer="833" w:top="4880" w:bottom="1020" w:left="1580" w:right="76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Symbol">
    <w:altName w:val="Symbol"/>
    <w:charset w:val="2"/>
    <w:family w:val="roman"/>
    <w:pitch w:val="variable"/>
  </w:font>
  <w:font w:name="Consolas">
    <w:altName w:val="Consolas"/>
    <w:charset w:val="204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37.6" w:lineRule="exact"/>
      <w:jc w:val="left"/>
      <w:rPr>
        <w:sz w:val="3.759766"/>
        <w:szCs w:val="3.759766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029999pt;margin-top:779.159912pt;width:16.000001pt;height:14.12pt;mso-position-horizontal-relative:page;mso-position-vertical-relative:page;z-index:-1370" type="#_x0000_t202" filled="f" stroked="f">
          <v:textbox inset="0,0,0,0">
            <w:txbxContent>
              <w:p>
                <w:pPr>
                  <w:spacing w:before="0" w:after="0" w:line="267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3.759766"/>
        <w:szCs w:val="3.759766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5.944pt;margin-top:70.013985pt;width:465.708023pt;height:.1pt;mso-position-horizontal-relative:page;mso-position-vertical-relative:page;z-index:-1369" coordorigin="1719,1400" coordsize="9314,2">
          <v:shape style="position:absolute;left:1719;top:1400;width:9314;height:2" coordorigin="1719,1400" coordsize="9314,0" path="m1719,1400l11033,1400e" filled="f" stroked="t" strokeweight=".756pt" strokecolor="#000000">
            <v:path arrowok="t"/>
          </v:shape>
        </v:group>
        <w10:wrap type="none"/>
      </w:pict>
    </w:r>
    <w:r>
      <w:rPr/>
      <w:pict>
        <v:group style="position:absolute;margin-left:85.944pt;margin-top:94.87397pt;width:465.956019pt;height:.1pt;mso-position-horizontal-relative:page;mso-position-vertical-relative:page;z-index:-1368" coordorigin="1719,1897" coordsize="9319,2">
          <v:shape style="position:absolute;left:1719;top:1897;width:9319;height:2" coordorigin="1719,1897" coordsize="9319,0" path="m1719,1897l11038,1897e" filled="f" stroked="t" strokeweight=".756pt" strokecolor="#000000">
            <v:path arrowok="t"/>
          </v:shape>
        </v:group>
        <w10:wrap type="none"/>
      </w:pict>
    </w:r>
    <w:r>
      <w:rPr/>
      <w:pict>
        <v:group style="position:absolute;margin-left:85.103996pt;margin-top:119.713997pt;width:465.708023pt;height:.1pt;mso-position-horizontal-relative:page;mso-position-vertical-relative:page;z-index:-1367" coordorigin="1702,2394" coordsize="9314,2">
          <v:shape style="position:absolute;left:1702;top:2394;width:9314;height:2" coordorigin="1702,2394" coordsize="9314,0" path="m1702,2394l11016,2394e" filled="f" stroked="t" strokeweight=".756pt" strokecolor="#000000">
            <v:path arrowok="t"/>
          </v:shape>
        </v:group>
        <w10:wrap type="none"/>
      </w:pict>
    </w:r>
    <w:r>
      <w:rPr/>
      <w:pict>
        <v:group style="position:absolute;margin-left:85.103996pt;margin-top:144.55397pt;width:465.708023pt;height:.1pt;mso-position-horizontal-relative:page;mso-position-vertical-relative:page;z-index:-1366" coordorigin="1702,2891" coordsize="9314,2">
          <v:shape style="position:absolute;left:1702;top:2891;width:9314;height:2" coordorigin="1702,2891" coordsize="9314,0" path="m1702,2891l11016,2891e" filled="f" stroked="t" strokeweight=".756pt" strokecolor="#000000">
            <v:path arrowok="t"/>
          </v:shape>
        </v:group>
        <w10:wrap type="none"/>
      </w:pict>
    </w:r>
    <w:r>
      <w:rPr/>
      <w:pict>
        <v:group style="position:absolute;margin-left:85.103996pt;margin-top:169.393997pt;width:465.986014pt;height:.1pt;mso-position-horizontal-relative:page;mso-position-vertical-relative:page;z-index:-1365" coordorigin="1702,3388" coordsize="9320,2">
          <v:shape style="position:absolute;left:1702;top:3388;width:9320;height:2" coordorigin="1702,3388" coordsize="9320,0" path="m1702,3388l11022,3388e" filled="f" stroked="t" strokeweight=".756pt" strokecolor="#000000">
            <v:path arrowok="t"/>
          </v:shape>
        </v:group>
        <w10:wrap type="none"/>
      </w:pict>
    </w:r>
    <w:r>
      <w:rPr/>
      <w:pict>
        <v:group style="position:absolute;margin-left:85.103996pt;margin-top:194.233963pt;width:465.708023pt;height:.1pt;mso-position-horizontal-relative:page;mso-position-vertical-relative:page;z-index:-1364" coordorigin="1702,3885" coordsize="9314,2">
          <v:shape style="position:absolute;left:1702;top:3885;width:9314;height:2" coordorigin="1702,3885" coordsize="9314,0" path="m1702,3885l11016,3885e" filled="f" stroked="t" strokeweight=".756pt" strokecolor="#000000">
            <v:path arrowok="t"/>
          </v:shape>
        </v:group>
        <w10:wrap type="none"/>
      </w:pict>
    </w:r>
    <w:r>
      <w:rPr/>
      <w:pict>
        <v:group style="position:absolute;margin-left:85.103996pt;margin-top:219.07399pt;width:465.708023pt;height:.1pt;mso-position-horizontal-relative:page;mso-position-vertical-relative:page;z-index:-1363" coordorigin="1702,4381" coordsize="9314,2">
          <v:shape style="position:absolute;left:1702;top:4381;width:9314;height:2" coordorigin="1702,4381" coordsize="9314,0" path="m1702,4381l11016,4381e" filled="f" stroked="t" strokeweight=".756pt" strokecolor="#000000">
            <v:path arrowok="t"/>
          </v:shape>
        </v:group>
        <w10:wrap type="none"/>
      </w:pict>
    </w:r>
    <w:r>
      <w:rPr/>
      <w:pict>
        <v:group style="position:absolute;margin-left:85.103996pt;margin-top:243.914017pt;width:466.006009pt;height:.1pt;mso-position-horizontal-relative:page;mso-position-vertical-relative:page;z-index:-1362" coordorigin="1702,4878" coordsize="9320,2">
          <v:shape style="position:absolute;left:1702;top:4878;width:9320;height:2" coordorigin="1702,4878" coordsize="9320,0" path="m1702,4878l11022,4878e" filled="f" stroked="t" strokeweight=".756pt" strokecolor="#000000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5.103996pt;margin-top:70.013985pt;width:465.708023pt;height:.1pt;mso-position-horizontal-relative:page;mso-position-vertical-relative:page;z-index:-1361" coordorigin="1702,1400" coordsize="9314,2">
          <v:shape style="position:absolute;left:1702;top:1400;width:9314;height:2" coordorigin="1702,1400" coordsize="9314,0" path="m1702,1400l11016,1400e" filled="f" stroked="t" strokeweight=".756pt" strokecolor="#000000">
            <v:path arrowok="t"/>
          </v:shape>
        </v:group>
        <w10:wrap type="none"/>
      </w:pict>
    </w:r>
    <w:r>
      <w:rPr/>
      <w:pict>
        <v:group style="position:absolute;margin-left:85.103996pt;margin-top:94.87397pt;width:465.986016pt;height:.1pt;mso-position-horizontal-relative:page;mso-position-vertical-relative:page;z-index:-1360" coordorigin="1702,1897" coordsize="9320,2">
          <v:shape style="position:absolute;left:1702;top:1897;width:9320;height:2" coordorigin="1702,1897" coordsize="9320,0" path="m1702,1897l11022,1897e" filled="f" stroked="t" strokeweight=".756pt" strokecolor="#000000">
            <v:path arrowok="t"/>
          </v:shape>
        </v:group>
        <w10:wrap type="none"/>
      </w:pict>
    </w:r>
    <w:r>
      <w:rPr/>
      <w:pict>
        <v:group style="position:absolute;margin-left:85.103996pt;margin-top:119.713997pt;width:465.708023pt;height:.1pt;mso-position-horizontal-relative:page;mso-position-vertical-relative:page;z-index:-1359" coordorigin="1702,2394" coordsize="9314,2">
          <v:shape style="position:absolute;left:1702;top:2394;width:9314;height:2" coordorigin="1702,2394" coordsize="9314,0" path="m1702,2394l11016,2394e" filled="f" stroked="t" strokeweight=".756pt" strokecolor="#000000">
            <v:path arrowok="t"/>
          </v:shape>
        </v:group>
        <w10:wrap type="none"/>
      </w:pict>
    </w:r>
    <w:r>
      <w:rPr/>
      <w:pict>
        <v:group style="position:absolute;margin-left:85.103996pt;margin-top:144.55397pt;width:465.708023pt;height:.1pt;mso-position-horizontal-relative:page;mso-position-vertical-relative:page;z-index:-1358" coordorigin="1702,2891" coordsize="9314,2">
          <v:shape style="position:absolute;left:1702;top:2891;width:9314;height:2" coordorigin="1702,2891" coordsize="9314,0" path="m1702,2891l11016,2891e" filled="f" stroked="t" strokeweight=".756pt" strokecolor="#000000">
            <v:path arrowok="t"/>
          </v:shape>
        </v:group>
        <w10:wrap type="none"/>
      </w:pict>
    </w:r>
    <w:r>
      <w:rPr/>
      <w:pict>
        <v:group style="position:absolute;margin-left:85.103996pt;margin-top:169.393997pt;width:466.006011pt;height:.1pt;mso-position-horizontal-relative:page;mso-position-vertical-relative:page;z-index:-1357" coordorigin="1702,3388" coordsize="9320,2">
          <v:shape style="position:absolute;left:1702;top:3388;width:9320;height:2" coordorigin="1702,3388" coordsize="9320,0" path="m1702,3388l11022,3388e" filled="f" stroked="t" strokeweight=".756pt" strokecolor="#000000">
            <v:path arrowok="t"/>
          </v:shape>
        </v:group>
        <w10:wrap type="none"/>
      </w:pict>
    </w:r>
    <w:r>
      <w:rPr/>
      <w:pict>
        <v:group style="position:absolute;margin-left:85.103996pt;margin-top:194.233963pt;width:465.708023pt;height:.1pt;mso-position-horizontal-relative:page;mso-position-vertical-relative:page;z-index:-1356" coordorigin="1702,3885" coordsize="9314,2">
          <v:shape style="position:absolute;left:1702;top:3885;width:9314;height:2" coordorigin="1702,3885" coordsize="9314,0" path="m1702,3885l11016,3885e" filled="f" stroked="t" strokeweight=".756pt" strokecolor="#000000">
            <v:path arrowok="t"/>
          </v:shape>
        </v:group>
        <w10:wrap type="none"/>
      </w:pict>
    </w:r>
    <w:r>
      <w:rPr/>
      <w:pict>
        <v:group style="position:absolute;margin-left:85.103996pt;margin-top:219.07399pt;width:465.708023pt;height:.1pt;mso-position-horizontal-relative:page;mso-position-vertical-relative:page;z-index:-1355" coordorigin="1702,4381" coordsize="9314,2">
          <v:shape style="position:absolute;left:1702;top:4381;width:9314;height:2" coordorigin="1702,4381" coordsize="9314,0" path="m1702,4381l11016,4381e" filled="f" stroked="t" strokeweight=".756pt" strokecolor="#000000">
            <v:path arrowok="t"/>
          </v:shape>
        </v:group>
        <w10:wrap type="none"/>
      </w:pict>
    </w:r>
    <w:r>
      <w:rPr/>
      <w:pict>
        <v:group style="position:absolute;margin-left:85.103996pt;margin-top:243.914017pt;width:465.862005pt;height:.1pt;mso-position-horizontal-relative:page;mso-position-vertical-relative:page;z-index:-1354" coordorigin="1702,4878" coordsize="9317,2">
          <v:shape style="position:absolute;left:1702;top:4878;width:9317;height:2" coordorigin="1702,4878" coordsize="9317,0" path="m1702,4878l11019,4878e" filled="f" stroked="t" strokeweight=".756pt" strokecolor="#000000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Михайлова</dc:creator>
  <dcterms:created xsi:type="dcterms:W3CDTF">2019-10-28T10:17:21Z</dcterms:created>
  <dcterms:modified xsi:type="dcterms:W3CDTF">2019-10-28T10:17:21Z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LastSaved">
    <vt:filetime>2019-10-28T00:00:00Z</vt:filetime>
  </property>
</Properties>
</file>